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FF" w:rsidRPr="00C1178D" w:rsidRDefault="00B27EFF" w:rsidP="00CF588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1178D">
        <w:rPr>
          <w:rFonts w:ascii="Arial" w:hAnsi="Arial" w:cs="Arial"/>
          <w:b/>
          <w:sz w:val="32"/>
          <w:szCs w:val="32"/>
        </w:rPr>
        <w:t>02.07.2019Г. № 149</w:t>
      </w:r>
    </w:p>
    <w:p w:rsidR="00B27EFF" w:rsidRPr="00C1178D" w:rsidRDefault="00B27EFF" w:rsidP="00CF588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117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7EFF" w:rsidRPr="00C1178D" w:rsidRDefault="00B27EFF" w:rsidP="00CF588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1178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27EFF" w:rsidRPr="00C1178D" w:rsidRDefault="00B27EFF" w:rsidP="00CF588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1178D">
        <w:rPr>
          <w:rFonts w:ascii="Arial" w:hAnsi="Arial" w:cs="Arial"/>
          <w:b/>
          <w:sz w:val="32"/>
          <w:szCs w:val="32"/>
        </w:rPr>
        <w:t>БРАТСКИЙ РАЙОН</w:t>
      </w:r>
    </w:p>
    <w:p w:rsidR="00B27EFF" w:rsidRPr="00C1178D" w:rsidRDefault="00B27EFF" w:rsidP="00CF588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1178D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B27EFF" w:rsidRPr="00C1178D" w:rsidRDefault="00B27EFF" w:rsidP="00CF588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1178D">
        <w:rPr>
          <w:rFonts w:ascii="Arial" w:hAnsi="Arial" w:cs="Arial"/>
          <w:b/>
          <w:sz w:val="32"/>
          <w:szCs w:val="32"/>
        </w:rPr>
        <w:t xml:space="preserve">ДУМА </w:t>
      </w:r>
    </w:p>
    <w:p w:rsidR="00B27EFF" w:rsidRPr="00C1178D" w:rsidRDefault="00B27EFF" w:rsidP="00CF58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1178D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B27EFF" w:rsidRPr="00C1178D" w:rsidRDefault="00B27EFF" w:rsidP="00CF58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B27EFF" w:rsidRPr="00C1178D" w:rsidRDefault="00B27EFF" w:rsidP="00AC41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178D">
        <w:rPr>
          <w:rFonts w:ascii="Arial" w:hAnsi="Arial" w:cs="Arial"/>
          <w:b/>
          <w:bCs/>
          <w:sz w:val="32"/>
          <w:szCs w:val="32"/>
        </w:rPr>
        <w:t>ОБ УТВЕРЖДЕНИИ ПОРЯДКА УЧЕТА МУНИЦИПАЛЬНЫХ ПРАВОВЫХ АКТОВ ТАРМИНСКОГО МУНИЦИПАЛЬНОГО ОБРАЗОВАНИЯ</w:t>
      </w:r>
    </w:p>
    <w:p w:rsidR="00B27EFF" w:rsidRPr="00C1178D" w:rsidRDefault="00B27EFF" w:rsidP="00AC41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EFF" w:rsidRPr="00C1178D" w:rsidRDefault="00B27EFF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пунктом 22 решения думы Тарминского сельского поселения «Об утверждении положения о системе муниципальных правовых актов Тарминского муниципального образования</w:t>
      </w:r>
      <w:r w:rsidRPr="00C1178D">
        <w:rPr>
          <w:rStyle w:val="FootnoteReference"/>
          <w:rFonts w:ascii="Arial" w:hAnsi="Arial" w:cs="Arial"/>
          <w:sz w:val="24"/>
          <w:szCs w:val="24"/>
        </w:rPr>
        <w:t>»</w:t>
      </w:r>
      <w:r w:rsidRPr="00C1178D">
        <w:rPr>
          <w:rFonts w:ascii="Arial" w:hAnsi="Arial" w:cs="Arial"/>
          <w:sz w:val="24"/>
          <w:szCs w:val="24"/>
        </w:rPr>
        <w:t>, руководствуясь статьями 47</w:t>
      </w:r>
      <w:bookmarkStart w:id="0" w:name="_GoBack"/>
      <w:bookmarkEnd w:id="0"/>
      <w:r w:rsidRPr="00C1178D">
        <w:rPr>
          <w:rFonts w:ascii="Arial" w:hAnsi="Arial" w:cs="Arial"/>
          <w:sz w:val="24"/>
          <w:szCs w:val="24"/>
        </w:rPr>
        <w:t xml:space="preserve"> Устава Тарминского муниципального образования, дума Тарминского сельского поселения решила: </w:t>
      </w:r>
    </w:p>
    <w:p w:rsidR="00B27EFF" w:rsidRPr="00C1178D" w:rsidRDefault="00B27EFF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1. Утвердить прилагаемый Порядок учета муниципальных правовых актов Тарминского муниципального образования.</w:t>
      </w:r>
    </w:p>
    <w:p w:rsidR="00B27EFF" w:rsidRPr="00C1178D" w:rsidRDefault="00B27EFF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2. Установить, что Порядок, предусмотренный пунктом 1 настоящего Решения, применяется к муниципальным правовым актам Тарминского муниципального образования, принятым (изданным) после вступления в силу указанного Порядка.</w:t>
      </w:r>
    </w:p>
    <w:p w:rsidR="00B27EFF" w:rsidRPr="00C1178D" w:rsidRDefault="00B27EFF" w:rsidP="00A83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3. Настоящее решение вступает в силу с 1 июня 2019 года, но не ранее дня его официального опубликования.</w:t>
      </w:r>
    </w:p>
    <w:p w:rsidR="00B27EFF" w:rsidRDefault="00B27EFF" w:rsidP="00AC41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7EFF" w:rsidRDefault="00B27EFF" w:rsidP="00C1178D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B27EFF" w:rsidRDefault="00B27EFF" w:rsidP="00C1178D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C1178D"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B27EFF" w:rsidRPr="00C1178D" w:rsidRDefault="00B27EFF" w:rsidP="00C1178D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C1178D">
        <w:rPr>
          <w:rFonts w:ascii="Arial" w:hAnsi="Arial" w:cs="Arial"/>
          <w:kern w:val="2"/>
          <w:sz w:val="24"/>
          <w:szCs w:val="24"/>
        </w:rPr>
        <w:t>Тарминского сельского поселения,</w:t>
      </w:r>
    </w:p>
    <w:tbl>
      <w:tblPr>
        <w:tblW w:w="9648" w:type="dxa"/>
        <w:tblInd w:w="-106" w:type="dxa"/>
        <w:tblLook w:val="00A0"/>
      </w:tblPr>
      <w:tblGrid>
        <w:gridCol w:w="4785"/>
        <w:gridCol w:w="4863"/>
      </w:tblGrid>
      <w:tr w:rsidR="00B27EFF" w:rsidRPr="00C1178D">
        <w:tc>
          <w:tcPr>
            <w:tcW w:w="4785" w:type="dxa"/>
          </w:tcPr>
          <w:p w:rsidR="00B27EFF" w:rsidRPr="00C1178D" w:rsidRDefault="00B27EFF" w:rsidP="00C11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C1178D">
              <w:rPr>
                <w:rFonts w:ascii="Arial" w:hAnsi="Arial" w:cs="Arial"/>
                <w:kern w:val="2"/>
                <w:sz w:val="24"/>
                <w:szCs w:val="24"/>
              </w:rPr>
              <w:t>Глава Тарминского</w:t>
            </w:r>
          </w:p>
        </w:tc>
        <w:tc>
          <w:tcPr>
            <w:tcW w:w="4863" w:type="dxa"/>
          </w:tcPr>
          <w:p w:rsidR="00B27EFF" w:rsidRPr="00C1178D" w:rsidRDefault="00B27EFF" w:rsidP="00C11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B27EFF" w:rsidRPr="00C1178D" w:rsidRDefault="00B27EFF" w:rsidP="00C117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27EFF" w:rsidRDefault="00B27EFF" w:rsidP="00171F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М.Т.Коротюк</w:t>
      </w:r>
    </w:p>
    <w:p w:rsidR="00B27EFF" w:rsidRDefault="00B27EFF" w:rsidP="00171F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B27EFF" w:rsidRPr="00C1178D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УТВЕРЖДЕН</w:t>
      </w:r>
    </w:p>
    <w:p w:rsidR="00B27EFF" w:rsidRPr="00C1178D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решением думы Тарминского сельского поселения</w:t>
      </w:r>
    </w:p>
    <w:p w:rsidR="00B27EFF" w:rsidRPr="00C1178D" w:rsidRDefault="00B27EF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02.07.2019№ 149</w:t>
      </w:r>
    </w:p>
    <w:p w:rsidR="00B27EFF" w:rsidRPr="00C1178D" w:rsidRDefault="00B27EFF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27EFF" w:rsidRPr="00294CD3" w:rsidRDefault="00B27EFF" w:rsidP="00C3589A">
      <w:pPr>
        <w:suppressAutoHyphens/>
        <w:ind w:right="-1"/>
        <w:jc w:val="center"/>
        <w:rPr>
          <w:rFonts w:ascii="Arial" w:hAnsi="Arial" w:cs="Arial"/>
          <w:b/>
          <w:bCs/>
          <w:kern w:val="16"/>
          <w:sz w:val="30"/>
          <w:szCs w:val="30"/>
        </w:rPr>
      </w:pPr>
      <w:r w:rsidRPr="00294CD3">
        <w:rPr>
          <w:rFonts w:ascii="Arial" w:hAnsi="Arial" w:cs="Arial"/>
          <w:b/>
          <w:bCs/>
          <w:kern w:val="16"/>
          <w:sz w:val="30"/>
          <w:szCs w:val="30"/>
        </w:rPr>
        <w:t>ПОРЯДОК</w:t>
      </w:r>
    </w:p>
    <w:p w:rsidR="00B27EFF" w:rsidRPr="00294CD3" w:rsidRDefault="00B27EFF" w:rsidP="00C3589A">
      <w:pPr>
        <w:suppressAutoHyphens/>
        <w:ind w:right="-1"/>
        <w:jc w:val="center"/>
        <w:rPr>
          <w:rFonts w:ascii="Arial" w:hAnsi="Arial" w:cs="Arial"/>
          <w:b/>
          <w:bCs/>
          <w:kern w:val="16"/>
          <w:sz w:val="30"/>
          <w:szCs w:val="30"/>
        </w:rPr>
      </w:pPr>
      <w:r w:rsidRPr="00294CD3">
        <w:rPr>
          <w:rFonts w:ascii="Arial" w:hAnsi="Arial" w:cs="Arial"/>
          <w:b/>
          <w:bCs/>
          <w:kern w:val="16"/>
          <w:sz w:val="30"/>
          <w:szCs w:val="30"/>
        </w:rPr>
        <w:t>УЧЕТА МУНИЦИПАЛЬНЫХ ПРАВОВЫХ АКТОВ</w:t>
      </w:r>
    </w:p>
    <w:p w:rsidR="00B27EFF" w:rsidRPr="00C1178D" w:rsidRDefault="00B27EFF" w:rsidP="00C3589A">
      <w:pPr>
        <w:suppressAutoHyphens/>
        <w:ind w:right="-1"/>
        <w:jc w:val="center"/>
        <w:rPr>
          <w:rFonts w:ascii="Arial" w:hAnsi="Arial" w:cs="Arial"/>
          <w:b/>
          <w:bCs/>
          <w:kern w:val="16"/>
          <w:sz w:val="24"/>
          <w:szCs w:val="24"/>
        </w:rPr>
      </w:pPr>
      <w:r w:rsidRPr="00294CD3">
        <w:rPr>
          <w:rFonts w:ascii="Arial" w:hAnsi="Arial" w:cs="Arial"/>
          <w:b/>
          <w:bCs/>
          <w:kern w:val="16"/>
          <w:sz w:val="30"/>
          <w:szCs w:val="30"/>
        </w:rPr>
        <w:t>ТАРМИНСКОГО МУНИЦИПАЛЬНОГО ОБРАЗОВАНИЯ</w:t>
      </w:r>
    </w:p>
    <w:p w:rsidR="00B27EFF" w:rsidRPr="00C1178D" w:rsidRDefault="00B27EFF" w:rsidP="00C3589A">
      <w:pPr>
        <w:suppressAutoHyphens/>
        <w:ind w:right="-1"/>
        <w:jc w:val="center"/>
        <w:rPr>
          <w:rFonts w:ascii="Arial" w:hAnsi="Arial" w:cs="Arial"/>
          <w:sz w:val="24"/>
          <w:szCs w:val="24"/>
        </w:rPr>
      </w:pPr>
    </w:p>
    <w:p w:rsidR="00B27EFF" w:rsidRPr="00C1178D" w:rsidRDefault="00B27EFF" w:rsidP="00F21F27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Глава 1. Общие положения</w:t>
      </w:r>
    </w:p>
    <w:p w:rsidR="00B27EFF" w:rsidRPr="00C1178D" w:rsidRDefault="00B27EFF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27EFF" w:rsidRPr="00C1178D" w:rsidRDefault="00B27EFF" w:rsidP="00071B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1178D">
        <w:rPr>
          <w:rFonts w:ascii="Arial" w:hAnsi="Arial" w:cs="Arial"/>
          <w:sz w:val="24"/>
          <w:szCs w:val="24"/>
        </w:rPr>
        <w:t>1. Настоящий Порядок определяет требования к организации учет</w:t>
      </w:r>
      <w:r w:rsidRPr="00C1178D">
        <w:rPr>
          <w:rFonts w:ascii="Arial" w:hAnsi="Arial" w:cs="Arial"/>
          <w:kern w:val="2"/>
          <w:sz w:val="24"/>
          <w:szCs w:val="24"/>
        </w:rPr>
        <w:t xml:space="preserve">а органами местного самоуправления, должностными лицами </w:t>
      </w:r>
      <w:r w:rsidRPr="00C1178D">
        <w:rPr>
          <w:rFonts w:ascii="Arial" w:hAnsi="Arial" w:cs="Arial"/>
          <w:sz w:val="24"/>
          <w:szCs w:val="24"/>
        </w:rPr>
        <w:t xml:space="preserve">Тарминского </w:t>
      </w:r>
      <w:r w:rsidRPr="00C1178D">
        <w:rPr>
          <w:rFonts w:ascii="Arial" w:hAnsi="Arial" w:cs="Arial"/>
          <w:kern w:val="2"/>
          <w:sz w:val="24"/>
          <w:szCs w:val="24"/>
        </w:rPr>
        <w:t xml:space="preserve">муниципального образования (далее – муниципальное образование) муниципальных правовых актов </w:t>
      </w:r>
      <w:r w:rsidRPr="00C1178D">
        <w:rPr>
          <w:rFonts w:ascii="Arial" w:hAnsi="Arial" w:cs="Arial"/>
          <w:sz w:val="24"/>
          <w:szCs w:val="24"/>
        </w:rPr>
        <w:t xml:space="preserve">Тарминского муниципального образования </w:t>
      </w:r>
      <w:r w:rsidRPr="00C1178D">
        <w:rPr>
          <w:rFonts w:ascii="Arial" w:hAnsi="Arial" w:cs="Arial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kern w:val="2"/>
          <w:sz w:val="24"/>
          <w:szCs w:val="24"/>
        </w:rPr>
        <w:t xml:space="preserve">2. Учет решений думы </w:t>
      </w:r>
      <w:r w:rsidRPr="00C1178D">
        <w:rPr>
          <w:sz w:val="24"/>
          <w:szCs w:val="24"/>
        </w:rPr>
        <w:t>Тарминского</w:t>
      </w:r>
      <w:r w:rsidRPr="00C1178D">
        <w:rPr>
          <w:kern w:val="2"/>
          <w:sz w:val="24"/>
          <w:szCs w:val="24"/>
        </w:rPr>
        <w:t xml:space="preserve"> сельского поселения</w:t>
      </w:r>
      <w:r w:rsidRPr="00C1178D">
        <w:rPr>
          <w:color w:val="000000"/>
          <w:sz w:val="24"/>
          <w:szCs w:val="24"/>
        </w:rPr>
        <w:t xml:space="preserve"> (далее – Дума), постановлений и распоряжений председателя Думы осуществляется должностными лицами администрации </w:t>
      </w:r>
      <w:r w:rsidRPr="00C1178D">
        <w:rPr>
          <w:sz w:val="24"/>
          <w:szCs w:val="24"/>
        </w:rPr>
        <w:t>Тарминского</w:t>
      </w:r>
      <w:r w:rsidRPr="00C1178D">
        <w:rPr>
          <w:color w:val="000000"/>
          <w:sz w:val="24"/>
          <w:szCs w:val="24"/>
        </w:rPr>
        <w:t xml:space="preserve"> муниципального образования.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 xml:space="preserve">Учет Устава </w:t>
      </w:r>
      <w:r w:rsidRPr="00C1178D">
        <w:rPr>
          <w:sz w:val="24"/>
          <w:szCs w:val="24"/>
        </w:rPr>
        <w:t>Тарминского</w:t>
      </w:r>
      <w:r w:rsidRPr="00C1178D">
        <w:rPr>
          <w:color w:val="000000"/>
          <w:sz w:val="24"/>
          <w:szCs w:val="24"/>
        </w:rPr>
        <w:t xml:space="preserve"> 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постановлений и распоряжений главы муниципального образования (далее – Глава), постановлений и распоряжений администрации </w:t>
      </w:r>
      <w:r w:rsidRPr="00C1178D">
        <w:rPr>
          <w:sz w:val="24"/>
          <w:szCs w:val="24"/>
        </w:rPr>
        <w:t>Тарминского</w:t>
      </w:r>
      <w:r w:rsidRPr="00C1178D">
        <w:rPr>
          <w:color w:val="000000"/>
          <w:sz w:val="24"/>
          <w:szCs w:val="24"/>
        </w:rPr>
        <w:t xml:space="preserve"> муниципального образования (далее – Администрация) осуществляется должностными лицами Администрации.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3. Председатель Думы, Глава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4. Учет муниципального правового акта включает в себя: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1) регистрацию принятого (изданного) муниципального правового акта;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2) сбор и хранение сведений об официальном опубликовании (обнародовании) муниципального правового акта;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4) хранение сведений о внесении изменений в муниципальный правовой акт;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5)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:rsidR="00B27EFF" w:rsidRPr="00C1178D" w:rsidRDefault="00B27EFF" w:rsidP="00C3140A">
      <w:pPr>
        <w:pStyle w:val="ConsPlusNormal"/>
        <w:ind w:firstLine="709"/>
        <w:jc w:val="both"/>
        <w:rPr>
          <w:sz w:val="24"/>
          <w:szCs w:val="24"/>
        </w:rPr>
      </w:pPr>
    </w:p>
    <w:p w:rsidR="00B27EFF" w:rsidRPr="00C1178D" w:rsidRDefault="00B27EFF" w:rsidP="00E94573">
      <w:pPr>
        <w:pStyle w:val="ConsPlusNormal"/>
        <w:keepNext/>
        <w:jc w:val="center"/>
        <w:rPr>
          <w:sz w:val="24"/>
          <w:szCs w:val="24"/>
        </w:rPr>
      </w:pPr>
      <w:r w:rsidRPr="00C1178D">
        <w:rPr>
          <w:sz w:val="24"/>
          <w:szCs w:val="24"/>
        </w:rPr>
        <w:t>Глава 2. Организация учета муниципальных правовых актов</w:t>
      </w:r>
    </w:p>
    <w:p w:rsidR="00B27EFF" w:rsidRPr="00C1178D" w:rsidRDefault="00B27EFF" w:rsidP="00E94573">
      <w:pPr>
        <w:pStyle w:val="ConsPlusNormal"/>
        <w:keepNext/>
        <w:ind w:firstLine="709"/>
        <w:jc w:val="both"/>
        <w:rPr>
          <w:sz w:val="24"/>
          <w:szCs w:val="24"/>
        </w:rPr>
      </w:pP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носителе), и карточек учета муниципальных правовых актов по форме, предусмотренной приложением 2 к настоящему Порядку. На каждый муниципальный правовой акт создается отдельная карточка учета.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учета).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 xml:space="preserve">7. Журналы и карточки, предусмотренные пунктом 6 настоящего Порядка, создаются и ведутся независимо в Думе, Администрации и используются для осуществления учета </w:t>
      </w:r>
      <w:r w:rsidRPr="00C1178D">
        <w:rPr>
          <w:color w:val="000000"/>
          <w:sz w:val="24"/>
          <w:szCs w:val="24"/>
        </w:rPr>
        <w:t>муниципальных правовых актов в соответствии с пунктом 2 настоящего Порядка</w:t>
      </w:r>
      <w:r w:rsidRPr="00C1178D">
        <w:rPr>
          <w:sz w:val="24"/>
          <w:szCs w:val="24"/>
        </w:rPr>
        <w:t>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 xml:space="preserve">8. Журнал учета на бумажном носителе изготавливается на листах формата </w:t>
      </w:r>
      <w:r w:rsidRPr="00C1178D">
        <w:rPr>
          <w:sz w:val="24"/>
          <w:szCs w:val="24"/>
          <w:lang w:val="en-US"/>
        </w:rPr>
        <w:t>A</w:t>
      </w:r>
      <w:r w:rsidRPr="00C1178D">
        <w:rPr>
          <w:sz w:val="24"/>
          <w:szCs w:val="24"/>
        </w:rPr>
        <w:t>4,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 xml:space="preserve">Карточка учета муниципального правового акта изготавливается на листах формата </w:t>
      </w:r>
      <w:r w:rsidRPr="00C1178D">
        <w:rPr>
          <w:sz w:val="24"/>
          <w:szCs w:val="24"/>
          <w:lang w:val="en-US"/>
        </w:rPr>
        <w:t>A</w:t>
      </w:r>
      <w:r w:rsidRPr="00C1178D">
        <w:rPr>
          <w:sz w:val="24"/>
          <w:szCs w:val="24"/>
        </w:rPr>
        <w:t>5 (с возможностью заполнения сведений на оборотной стороне).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 xml:space="preserve">Электронный журнал учета ведется в форме электронного документа в формате </w:t>
      </w:r>
      <w:r w:rsidRPr="00C1178D">
        <w:rPr>
          <w:sz w:val="24"/>
          <w:szCs w:val="24"/>
          <w:lang w:val="en-US"/>
        </w:rPr>
        <w:t>Microsoft</w:t>
      </w:r>
      <w:r w:rsidRPr="00C1178D">
        <w:rPr>
          <w:sz w:val="24"/>
          <w:szCs w:val="24"/>
        </w:rPr>
        <w:t> </w:t>
      </w:r>
      <w:r w:rsidRPr="00C1178D">
        <w:rPr>
          <w:sz w:val="24"/>
          <w:szCs w:val="24"/>
          <w:lang w:val="en-US"/>
        </w:rPr>
        <w:t>Excel</w:t>
      </w:r>
      <w:r w:rsidRPr="00C1178D">
        <w:rPr>
          <w:sz w:val="24"/>
          <w:szCs w:val="24"/>
        </w:rPr>
        <w:t xml:space="preserve"> (*.</w:t>
      </w:r>
      <w:r w:rsidRPr="00C1178D">
        <w:rPr>
          <w:sz w:val="24"/>
          <w:szCs w:val="24"/>
          <w:lang w:val="en-US"/>
        </w:rPr>
        <w:t>xls</w:t>
      </w:r>
      <w:r w:rsidRPr="00C1178D">
        <w:rPr>
          <w:sz w:val="24"/>
          <w:szCs w:val="24"/>
        </w:rPr>
        <w:t>, *.</w:t>
      </w:r>
      <w:r w:rsidRPr="00C1178D">
        <w:rPr>
          <w:sz w:val="24"/>
          <w:szCs w:val="24"/>
          <w:lang w:val="en-US"/>
        </w:rPr>
        <w:t>xlsx</w:t>
      </w:r>
      <w:r w:rsidRPr="00C1178D">
        <w:rPr>
          <w:sz w:val="24"/>
          <w:szCs w:val="24"/>
        </w:rPr>
        <w:t xml:space="preserve">) или </w:t>
      </w:r>
      <w:r w:rsidRPr="00C1178D">
        <w:rPr>
          <w:sz w:val="24"/>
          <w:szCs w:val="24"/>
          <w:lang w:val="en-US"/>
        </w:rPr>
        <w:t>OpenDocument</w:t>
      </w:r>
      <w:r w:rsidRPr="00C1178D">
        <w:rPr>
          <w:sz w:val="24"/>
          <w:szCs w:val="24"/>
        </w:rPr>
        <w:t xml:space="preserve"> (*.</w:t>
      </w:r>
      <w:r w:rsidRPr="00C1178D">
        <w:rPr>
          <w:sz w:val="24"/>
          <w:szCs w:val="24"/>
          <w:lang w:val="en-US"/>
        </w:rPr>
        <w:t>ods</w:t>
      </w:r>
      <w:r w:rsidRPr="00C1178D">
        <w:rPr>
          <w:sz w:val="24"/>
          <w:szCs w:val="24"/>
        </w:rPr>
        <w:t>).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сведений, внесение в ранее включенные сведения каких-либо изменений не допускается.</w:t>
      </w:r>
    </w:p>
    <w:p w:rsidR="00B27EFF" w:rsidRPr="00C1178D" w:rsidRDefault="00B27EFF" w:rsidP="00E94573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B27EFF" w:rsidRPr="00C1178D" w:rsidRDefault="00B27EFF" w:rsidP="00F21F27">
      <w:pPr>
        <w:pStyle w:val="ConsPlusNormal"/>
        <w:keepNext/>
        <w:jc w:val="center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Глава 3. Административные процедуры по осуществлению</w:t>
      </w:r>
      <w:r w:rsidRPr="00C1178D">
        <w:rPr>
          <w:color w:val="000000"/>
          <w:sz w:val="24"/>
          <w:szCs w:val="24"/>
        </w:rPr>
        <w:br/>
        <w:t>учета муниципальных правовых актов</w:t>
      </w:r>
    </w:p>
    <w:p w:rsidR="00B27EFF" w:rsidRPr="00C1178D" w:rsidRDefault="00B27EFF" w:rsidP="00F21F27">
      <w:pPr>
        <w:pStyle w:val="ConsPlusNormal"/>
        <w:keepNext/>
        <w:ind w:firstLine="709"/>
        <w:jc w:val="both"/>
        <w:rPr>
          <w:color w:val="000000"/>
          <w:sz w:val="24"/>
          <w:szCs w:val="24"/>
        </w:rPr>
      </w:pPr>
    </w:p>
    <w:p w:rsidR="00B27EFF" w:rsidRPr="00C1178D" w:rsidRDefault="00B27EFF" w:rsidP="00C3140A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11. Регистрация принятого (изданного) муниципального правового акта осуществляется ответственным должностным лицом не позднее окончания рабочего дня, следующего за днем принятия (издания) муниципального правового акта,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B27EFF" w:rsidRPr="00C1178D" w:rsidRDefault="00B27EFF" w:rsidP="00C3140A">
      <w:pPr>
        <w:pStyle w:val="ConsPlusNormal"/>
        <w:ind w:firstLine="709"/>
        <w:jc w:val="both"/>
        <w:rPr>
          <w:sz w:val="24"/>
          <w:szCs w:val="24"/>
        </w:rPr>
      </w:pPr>
      <w:r w:rsidRPr="00C1178D">
        <w:rPr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 состоит из номера книги журнала учета на бумажном носителе и порядкового номера записи о муниципальном правовом акте в указанном журнале.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C1178D">
        <w:rPr>
          <w:sz w:val="24"/>
          <w:szCs w:val="24"/>
        </w:rPr>
        <w:t>дата принятия (издания)</w:t>
      </w:r>
      <w:r w:rsidRPr="00C1178D">
        <w:rPr>
          <w:color w:val="000000"/>
          <w:sz w:val="24"/>
          <w:szCs w:val="24"/>
        </w:rPr>
        <w:t xml:space="preserve">, </w:t>
      </w:r>
      <w:r w:rsidRPr="00C1178D">
        <w:rPr>
          <w:sz w:val="24"/>
          <w:szCs w:val="24"/>
        </w:rPr>
        <w:t>регистрационный номер, индивидуализированный заголовок.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12.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13. Сведения о государственной регистрации Устава и муниципального правового акта о внесении изменений и дополнений в Устав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14. Сведения о внесении изменений в муниципальный правовой акт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 w:rsidR="00B27EFF" w:rsidRPr="00C1178D" w:rsidRDefault="00B27EFF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В случае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B27EFF" w:rsidRPr="00C1178D" w:rsidRDefault="00B27EFF" w:rsidP="00EF300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15.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B27EFF" w:rsidRPr="00C1178D" w:rsidRDefault="00B27EFF" w:rsidP="00B04D3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 ранее учтенного муниципального правового акта: вид, дата принятия (издания), регистрационный номер.</w:t>
      </w:r>
    </w:p>
    <w:p w:rsidR="00B27EFF" w:rsidRPr="00C1178D" w:rsidRDefault="00B27EFF" w:rsidP="00BC5B6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16.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поступления, к нему экземпляра вступившего в законную силу судебного решения о признании недействующим муниципального правового акта.</w:t>
      </w:r>
    </w:p>
    <w:p w:rsidR="00B27EFF" w:rsidRPr="00C1178D" w:rsidRDefault="00B27EFF" w:rsidP="002624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B27EFF" w:rsidRPr="00C1178D" w:rsidRDefault="00B27EFF" w:rsidP="002624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B27EFF" w:rsidRPr="00C1178D" w:rsidRDefault="00B27EFF" w:rsidP="002624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B27EFF" w:rsidRDefault="00B27EFF" w:rsidP="00F21D3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 w:rsidRPr="00C1178D">
        <w:rPr>
          <w:color w:val="000000"/>
          <w:sz w:val="24"/>
          <w:szCs w:val="24"/>
          <w:lang w:val="en-US"/>
        </w:rPr>
        <w:t>PortableDocumentFormat</w:t>
      </w:r>
      <w:r w:rsidRPr="00C1178D">
        <w:rPr>
          <w:color w:val="000000"/>
          <w:sz w:val="24"/>
          <w:szCs w:val="24"/>
        </w:rPr>
        <w:t xml:space="preserve"> (*.</w:t>
      </w:r>
      <w:r w:rsidRPr="00C1178D">
        <w:rPr>
          <w:color w:val="000000"/>
          <w:sz w:val="24"/>
          <w:szCs w:val="24"/>
          <w:lang w:val="en-US"/>
        </w:rPr>
        <w:t>pdf</w:t>
      </w:r>
      <w:r w:rsidRPr="00C1178D">
        <w:rPr>
          <w:color w:val="000000"/>
          <w:sz w:val="24"/>
          <w:szCs w:val="24"/>
        </w:rPr>
        <w:t>)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 w:rsidR="00B27EFF" w:rsidRPr="00C1178D" w:rsidRDefault="00B27EFF" w:rsidP="00F21D3A">
      <w:pPr>
        <w:pStyle w:val="ConsPlusNormal"/>
        <w:jc w:val="both"/>
        <w:rPr>
          <w:color w:val="000000"/>
          <w:sz w:val="24"/>
          <w:szCs w:val="24"/>
        </w:rPr>
        <w:sectPr w:rsidR="00B27EFF" w:rsidRPr="00C1178D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27EFF" w:rsidRPr="00C1178D" w:rsidRDefault="00B27EFF" w:rsidP="00C45A0D">
      <w:pPr>
        <w:pStyle w:val="ConsPlusNormal"/>
        <w:ind w:left="9072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Приложение 1</w:t>
      </w:r>
    </w:p>
    <w:p w:rsidR="00B27EFF" w:rsidRPr="00C1178D" w:rsidRDefault="00B27EFF" w:rsidP="00C45A0D">
      <w:pPr>
        <w:pStyle w:val="ConsPlusNormal"/>
        <w:ind w:left="9072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 xml:space="preserve">к </w:t>
      </w:r>
      <w:r w:rsidRPr="00C1178D">
        <w:rPr>
          <w:sz w:val="24"/>
          <w:szCs w:val="24"/>
        </w:rPr>
        <w:t xml:space="preserve">Порядку учета муниципальных правовых актов Тарминского муниципального образования </w:t>
      </w:r>
    </w:p>
    <w:p w:rsidR="00B27EFF" w:rsidRPr="00C1178D" w:rsidRDefault="00B27EFF" w:rsidP="00C45A0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C1178D">
        <w:rPr>
          <w:b/>
          <w:bCs/>
          <w:color w:val="000000"/>
          <w:sz w:val="24"/>
          <w:szCs w:val="24"/>
        </w:rPr>
        <w:t>ЖУРНАЛ</w:t>
      </w:r>
    </w:p>
    <w:p w:rsidR="00B27EFF" w:rsidRPr="00C1178D" w:rsidRDefault="00B27EFF" w:rsidP="00C45A0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C1178D">
        <w:rPr>
          <w:b/>
          <w:bCs/>
          <w:color w:val="000000"/>
          <w:sz w:val="24"/>
          <w:szCs w:val="24"/>
        </w:rPr>
        <w:t>УЧЕТА МУНИЦИПАЛЬНЫХ ПРАВОВЫХ АКТОВ</w:t>
      </w:r>
    </w:p>
    <w:p w:rsidR="00B27EFF" w:rsidRPr="00C1178D" w:rsidRDefault="00B27EFF" w:rsidP="00C45A0D">
      <w:pPr>
        <w:pStyle w:val="ConsPlusNormal"/>
        <w:jc w:val="center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Тарминского муниципального образования</w:t>
      </w:r>
    </w:p>
    <w:p w:rsidR="00B27EFF" w:rsidRPr="00C1178D" w:rsidRDefault="00B27EFF" w:rsidP="00C45A0D">
      <w:pPr>
        <w:pStyle w:val="ConsPlusNormal"/>
        <w:jc w:val="center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(наименование органа местного самоуправления, в котором ведется журнал)</w:t>
      </w:r>
    </w:p>
    <w:p w:rsidR="00B27EFF" w:rsidRPr="00C1178D" w:rsidRDefault="00B27EFF" w:rsidP="00C45A0D">
      <w:pPr>
        <w:pStyle w:val="ConsPlusNormal"/>
        <w:jc w:val="center"/>
        <w:rPr>
          <w:color w:val="000000"/>
          <w:sz w:val="24"/>
          <w:szCs w:val="24"/>
        </w:rPr>
      </w:pPr>
    </w:p>
    <w:p w:rsidR="00B27EFF" w:rsidRPr="00C1178D" w:rsidRDefault="00B27EFF" w:rsidP="00BC62CE">
      <w:pPr>
        <w:pStyle w:val="ConsPlusNormal"/>
        <w:ind w:left="9072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Книга № ___</w:t>
      </w:r>
    </w:p>
    <w:p w:rsidR="00B27EFF" w:rsidRPr="00C1178D" w:rsidRDefault="00B27EFF" w:rsidP="00BC62CE">
      <w:pPr>
        <w:pStyle w:val="ConsPlusNormal"/>
        <w:ind w:left="9072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008"/>
        <w:gridCol w:w="3626"/>
        <w:gridCol w:w="3626"/>
      </w:tblGrid>
      <w:tr w:rsidR="00B27EFF" w:rsidRPr="00C1178D">
        <w:tc>
          <w:tcPr>
            <w:tcW w:w="1242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78D">
              <w:rPr>
                <w:b/>
                <w:bCs/>
                <w:color w:val="000000"/>
                <w:sz w:val="24"/>
                <w:szCs w:val="24"/>
              </w:rPr>
              <w:t>№ записи п/п</w:t>
            </w:r>
          </w:p>
        </w:tc>
        <w:tc>
          <w:tcPr>
            <w:tcW w:w="6008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78D">
              <w:rPr>
                <w:b/>
                <w:bCs/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78D">
              <w:rPr>
                <w:b/>
                <w:bCs/>
                <w:color w:val="000000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78D">
              <w:rPr>
                <w:b/>
                <w:bCs/>
                <w:color w:val="000000"/>
                <w:sz w:val="24"/>
                <w:szCs w:val="24"/>
              </w:rPr>
              <w:t>Регистрационный номер правового акта</w:t>
            </w:r>
          </w:p>
        </w:tc>
      </w:tr>
      <w:tr w:rsidR="00B27EFF" w:rsidRPr="00C1178D">
        <w:tc>
          <w:tcPr>
            <w:tcW w:w="1242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117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7EFF" w:rsidRPr="00C1178D">
        <w:tc>
          <w:tcPr>
            <w:tcW w:w="1242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117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7EFF" w:rsidRPr="00C1178D">
        <w:tc>
          <w:tcPr>
            <w:tcW w:w="1242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11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7EFF" w:rsidRPr="00C1178D">
        <w:tc>
          <w:tcPr>
            <w:tcW w:w="1242" w:type="dxa"/>
          </w:tcPr>
          <w:p w:rsidR="00B27EFF" w:rsidRPr="00C1178D" w:rsidRDefault="00B27EFF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1178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08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27EFF" w:rsidRPr="00C1178D" w:rsidRDefault="00B27EFF" w:rsidP="00F57F23">
      <w:pPr>
        <w:pStyle w:val="ConsPlusNormal"/>
        <w:ind w:left="284"/>
        <w:jc w:val="both"/>
        <w:rPr>
          <w:color w:val="000000"/>
          <w:sz w:val="24"/>
          <w:szCs w:val="24"/>
        </w:rPr>
      </w:pPr>
    </w:p>
    <w:p w:rsidR="00B27EFF" w:rsidRPr="00C1178D" w:rsidRDefault="00B27EFF" w:rsidP="00C45A0D">
      <w:pPr>
        <w:pStyle w:val="ConsPlusNormal"/>
        <w:jc w:val="both"/>
        <w:rPr>
          <w:color w:val="000000"/>
          <w:sz w:val="24"/>
          <w:szCs w:val="24"/>
        </w:rPr>
      </w:pPr>
    </w:p>
    <w:p w:rsidR="00B27EFF" w:rsidRPr="00C1178D" w:rsidRDefault="00B27EFF" w:rsidP="00C45A0D">
      <w:pPr>
        <w:pStyle w:val="ConsPlusNormal"/>
        <w:jc w:val="both"/>
        <w:rPr>
          <w:color w:val="000000"/>
          <w:sz w:val="24"/>
          <w:szCs w:val="24"/>
        </w:rPr>
        <w:sectPr w:rsidR="00B27EFF" w:rsidRPr="00C1178D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27EFF" w:rsidRPr="00C1178D" w:rsidRDefault="00B27EFF" w:rsidP="00743FA6">
      <w:pPr>
        <w:pStyle w:val="ConsPlusNormal"/>
        <w:ind w:left="9072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Приложение 2</w:t>
      </w:r>
    </w:p>
    <w:p w:rsidR="00B27EFF" w:rsidRPr="00C1178D" w:rsidRDefault="00B27EFF" w:rsidP="00743FA6">
      <w:pPr>
        <w:pStyle w:val="ConsPlusNormal"/>
        <w:ind w:left="9072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 xml:space="preserve">к </w:t>
      </w:r>
      <w:r w:rsidRPr="00C1178D">
        <w:rPr>
          <w:sz w:val="24"/>
          <w:szCs w:val="24"/>
        </w:rPr>
        <w:t xml:space="preserve">Порядку учета муниципальных правовых актов Тарминского муниципального образования </w:t>
      </w:r>
    </w:p>
    <w:p w:rsidR="00B27EFF" w:rsidRPr="00C1178D" w:rsidRDefault="00B27EFF" w:rsidP="00743FA6">
      <w:pPr>
        <w:pStyle w:val="ConsPlusNormal"/>
        <w:ind w:left="9072"/>
        <w:jc w:val="both"/>
        <w:rPr>
          <w:color w:val="000000"/>
          <w:sz w:val="24"/>
          <w:szCs w:val="24"/>
        </w:rPr>
      </w:pPr>
    </w:p>
    <w:p w:rsidR="00B27EFF" w:rsidRPr="00294CD3" w:rsidRDefault="00B27EFF" w:rsidP="00743FA6">
      <w:pPr>
        <w:pStyle w:val="ConsPlusNormal"/>
        <w:jc w:val="center"/>
        <w:rPr>
          <w:b/>
          <w:bCs/>
          <w:color w:val="000000"/>
          <w:sz w:val="30"/>
          <w:szCs w:val="30"/>
        </w:rPr>
      </w:pPr>
      <w:r w:rsidRPr="00294CD3">
        <w:rPr>
          <w:b/>
          <w:bCs/>
          <w:color w:val="000000"/>
          <w:sz w:val="30"/>
          <w:szCs w:val="30"/>
        </w:rPr>
        <w:t>КАРТОЧКА</w:t>
      </w:r>
    </w:p>
    <w:p w:rsidR="00B27EFF" w:rsidRPr="00294CD3" w:rsidRDefault="00B27EFF" w:rsidP="00743FA6">
      <w:pPr>
        <w:pStyle w:val="ConsPlusNormal"/>
        <w:jc w:val="center"/>
        <w:rPr>
          <w:b/>
          <w:bCs/>
          <w:color w:val="000000"/>
          <w:sz w:val="30"/>
          <w:szCs w:val="30"/>
        </w:rPr>
      </w:pPr>
      <w:r w:rsidRPr="00294CD3">
        <w:rPr>
          <w:b/>
          <w:bCs/>
          <w:color w:val="000000"/>
          <w:sz w:val="30"/>
          <w:szCs w:val="30"/>
        </w:rPr>
        <w:t>УЧЕТА МУНИЦИПАЛЬНОГО ПРАВОВОГО АКТА</w:t>
      </w:r>
    </w:p>
    <w:p w:rsidR="00B27EFF" w:rsidRPr="00C1178D" w:rsidRDefault="00B27EFF" w:rsidP="00743FA6">
      <w:pPr>
        <w:pStyle w:val="ConsPlusNormal"/>
        <w:jc w:val="center"/>
        <w:rPr>
          <w:b/>
          <w:bCs/>
          <w:color w:val="000000"/>
          <w:sz w:val="24"/>
          <w:szCs w:val="24"/>
        </w:rPr>
      </w:pPr>
    </w:p>
    <w:p w:rsidR="00B27EFF" w:rsidRPr="00C1178D" w:rsidRDefault="00B27EFF" w:rsidP="00743FA6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C1178D">
        <w:rPr>
          <w:b/>
          <w:bCs/>
          <w:color w:val="000000"/>
          <w:sz w:val="24"/>
          <w:szCs w:val="24"/>
        </w:rPr>
        <w:t>№ ____________</w:t>
      </w:r>
    </w:p>
    <w:p w:rsidR="00B27EFF" w:rsidRPr="00C1178D" w:rsidRDefault="00B27EFF" w:rsidP="00743FA6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  <w:gridCol w:w="9095"/>
      </w:tblGrid>
      <w:tr w:rsidR="00B27EFF" w:rsidRPr="00294CD3" w:rsidTr="00294CD3">
        <w:trPr>
          <w:trHeight w:val="241"/>
        </w:trPr>
        <w:tc>
          <w:tcPr>
            <w:tcW w:w="5614" w:type="dxa"/>
          </w:tcPr>
          <w:p w:rsidR="00B27EFF" w:rsidRPr="00294CD3" w:rsidRDefault="00B27EFF" w:rsidP="001D48E0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7EFF" w:rsidRPr="00294CD3" w:rsidTr="00294CD3">
        <w:trPr>
          <w:trHeight w:val="453"/>
        </w:trPr>
        <w:tc>
          <w:tcPr>
            <w:tcW w:w="5614" w:type="dxa"/>
          </w:tcPr>
          <w:p w:rsidR="00B27EFF" w:rsidRPr="00294CD3" w:rsidRDefault="00B27EFF" w:rsidP="001D48E0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Дата принятия (издания), регистрационный номер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7EFF" w:rsidRPr="00294CD3" w:rsidTr="00294CD3">
        <w:trPr>
          <w:trHeight w:val="302"/>
        </w:trPr>
        <w:tc>
          <w:tcPr>
            <w:tcW w:w="5614" w:type="dxa"/>
          </w:tcPr>
          <w:p w:rsidR="00B27EFF" w:rsidRPr="00294CD3" w:rsidRDefault="00B27EFF" w:rsidP="001D48E0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Индивидуализированный заголовок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7EFF" w:rsidRPr="00294CD3" w:rsidTr="00294CD3">
        <w:trPr>
          <w:trHeight w:val="851"/>
        </w:trPr>
        <w:tc>
          <w:tcPr>
            <w:tcW w:w="5614" w:type="dxa"/>
          </w:tcPr>
          <w:p w:rsidR="00B27EFF" w:rsidRPr="00294CD3" w:rsidRDefault="00B27EFF" w:rsidP="00D63F28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Источник официального опубликования (обнародования), дата, номер выпуска (тома)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7EFF" w:rsidRPr="00294CD3" w:rsidTr="00294CD3">
        <w:trPr>
          <w:trHeight w:val="400"/>
        </w:trPr>
        <w:tc>
          <w:tcPr>
            <w:tcW w:w="5614" w:type="dxa"/>
          </w:tcPr>
          <w:p w:rsidR="00B27EFF" w:rsidRPr="00294CD3" w:rsidRDefault="00B27EFF" w:rsidP="004229E6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Государственная регистрация (дата и номер)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7EFF" w:rsidRPr="00294CD3" w:rsidTr="00294CD3">
        <w:trPr>
          <w:trHeight w:val="1098"/>
        </w:trPr>
        <w:tc>
          <w:tcPr>
            <w:tcW w:w="5614" w:type="dxa"/>
          </w:tcPr>
          <w:p w:rsidR="00B27EFF" w:rsidRPr="00294CD3" w:rsidRDefault="00B27EFF" w:rsidP="001D48E0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Сведения о внесении изменений</w:t>
            </w:r>
          </w:p>
          <w:p w:rsidR="00B27EFF" w:rsidRPr="00294CD3" w:rsidRDefault="00B27EFF" w:rsidP="001D48E0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(вид, дата, регистрационный номер муниципального правового акта, внесшего изменения)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7EFF" w:rsidRPr="00294CD3" w:rsidTr="00294CD3">
        <w:trPr>
          <w:trHeight w:val="851"/>
        </w:trPr>
        <w:tc>
          <w:tcPr>
            <w:tcW w:w="5614" w:type="dxa"/>
          </w:tcPr>
          <w:p w:rsidR="00B27EFF" w:rsidRPr="00294CD3" w:rsidRDefault="00B27EFF" w:rsidP="00997205">
            <w:pPr>
              <w:pStyle w:val="ConsPlusNormal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94CD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Сведения об отмене, признании утратившим силу, признании недействующим, приостановлении и возобновлении действия</w:t>
            </w:r>
          </w:p>
        </w:tc>
        <w:tc>
          <w:tcPr>
            <w:tcW w:w="9095" w:type="dxa"/>
          </w:tcPr>
          <w:p w:rsidR="00B27EFF" w:rsidRPr="00294CD3" w:rsidRDefault="00B27EFF" w:rsidP="00310B4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B27EFF" w:rsidRPr="00C1178D" w:rsidRDefault="00B27EFF" w:rsidP="00743FA6">
      <w:pPr>
        <w:pStyle w:val="ConsPlusNormal"/>
        <w:jc w:val="both"/>
        <w:rPr>
          <w:color w:val="000000"/>
          <w:sz w:val="24"/>
          <w:szCs w:val="24"/>
        </w:rPr>
      </w:pPr>
    </w:p>
    <w:p w:rsidR="00B27EFF" w:rsidRPr="00C1178D" w:rsidRDefault="00B27EFF" w:rsidP="00997205">
      <w:pPr>
        <w:pStyle w:val="ConsPlusNormal"/>
        <w:keepLines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Подписи должностных лиц, внесших сведения:</w:t>
      </w:r>
    </w:p>
    <w:p w:rsidR="00B27EFF" w:rsidRPr="00C1178D" w:rsidRDefault="00B27EFF" w:rsidP="00997205">
      <w:pPr>
        <w:pStyle w:val="ConsPlusNormal"/>
        <w:keepLines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_____________________________________________________    ___________   _____________</w:t>
      </w:r>
    </w:p>
    <w:p w:rsidR="00B27EFF" w:rsidRPr="00C1178D" w:rsidRDefault="00B27EFF" w:rsidP="00997205">
      <w:pPr>
        <w:pStyle w:val="ConsPlusNormal"/>
        <w:keepLines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(фамилия, имя, отчество (последнее – при наличии) должностного лица) (дата) (подпись)</w:t>
      </w:r>
    </w:p>
    <w:p w:rsidR="00B27EFF" w:rsidRPr="00C1178D" w:rsidRDefault="00B27EFF" w:rsidP="00997205">
      <w:pPr>
        <w:pStyle w:val="ConsPlusNormal"/>
        <w:keepLines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_____________________________________________________    ___________   _____________</w:t>
      </w:r>
    </w:p>
    <w:p w:rsidR="00B27EFF" w:rsidRPr="00C1178D" w:rsidRDefault="00B27EFF" w:rsidP="00997205">
      <w:pPr>
        <w:pStyle w:val="ConsPlusNormal"/>
        <w:keepLines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(фамилия, имя, отчество (последнее – при наличии) должностного лица) (дата) (подпись)</w:t>
      </w:r>
    </w:p>
    <w:p w:rsidR="00B27EFF" w:rsidRPr="00C1178D" w:rsidRDefault="00B27EFF" w:rsidP="00997205">
      <w:pPr>
        <w:pStyle w:val="ConsPlusNormal"/>
        <w:keepLines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_____________________________________________________    ___________   _____________</w:t>
      </w:r>
    </w:p>
    <w:p w:rsidR="00B27EFF" w:rsidRPr="00C1178D" w:rsidRDefault="00B27EFF" w:rsidP="00743FA6">
      <w:pPr>
        <w:pStyle w:val="ConsPlusNormal"/>
        <w:ind w:left="9072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Приложение 3</w:t>
      </w:r>
    </w:p>
    <w:p w:rsidR="00B27EFF" w:rsidRPr="00C1178D" w:rsidRDefault="00B27EFF" w:rsidP="00743FA6">
      <w:pPr>
        <w:pStyle w:val="ConsPlusNormal"/>
        <w:ind w:left="9072"/>
        <w:jc w:val="both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 xml:space="preserve">к </w:t>
      </w:r>
      <w:r w:rsidRPr="00C1178D">
        <w:rPr>
          <w:sz w:val="24"/>
          <w:szCs w:val="24"/>
        </w:rPr>
        <w:t xml:space="preserve">Порядку учета муниципальных правовых актов Тарминского муниципального образования </w:t>
      </w:r>
    </w:p>
    <w:p w:rsidR="00B27EFF" w:rsidRPr="00C1178D" w:rsidRDefault="00B27EFF" w:rsidP="00743FA6">
      <w:pPr>
        <w:pStyle w:val="ConsPlusNormal"/>
        <w:ind w:left="9072"/>
        <w:jc w:val="both"/>
        <w:rPr>
          <w:color w:val="000000"/>
          <w:sz w:val="24"/>
          <w:szCs w:val="24"/>
        </w:rPr>
      </w:pPr>
    </w:p>
    <w:p w:rsidR="00B27EFF" w:rsidRPr="00C1178D" w:rsidRDefault="00B27EFF" w:rsidP="00743FA6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C1178D">
        <w:rPr>
          <w:b/>
          <w:bCs/>
          <w:color w:val="000000"/>
          <w:sz w:val="24"/>
          <w:szCs w:val="24"/>
        </w:rPr>
        <w:t>ЖУРНАЛ</w:t>
      </w:r>
    </w:p>
    <w:p w:rsidR="00B27EFF" w:rsidRPr="00C1178D" w:rsidRDefault="00B27EFF" w:rsidP="00743FA6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C1178D">
        <w:rPr>
          <w:b/>
          <w:bCs/>
          <w:color w:val="000000"/>
          <w:sz w:val="24"/>
          <w:szCs w:val="24"/>
        </w:rPr>
        <w:t>УЧЕТА МУНИЦИПАЛЬНЫХ ПРАВОВЫХ АКТОВ</w:t>
      </w:r>
    </w:p>
    <w:p w:rsidR="00B27EFF" w:rsidRPr="00C1178D" w:rsidRDefault="00B27EFF" w:rsidP="000C4693">
      <w:pPr>
        <w:pStyle w:val="ConsPlusNormal"/>
        <w:jc w:val="center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Тарминского муниципального образования</w:t>
      </w:r>
    </w:p>
    <w:p w:rsidR="00B27EFF" w:rsidRPr="00C1178D" w:rsidRDefault="00B27EFF" w:rsidP="00743FA6">
      <w:pPr>
        <w:pStyle w:val="ConsPlusNormal"/>
        <w:jc w:val="center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(наименование органа местного самоуправления, в котором ведется журнал)</w:t>
      </w:r>
    </w:p>
    <w:p w:rsidR="00B27EFF" w:rsidRPr="00C1178D" w:rsidRDefault="00B27EFF" w:rsidP="00743FA6">
      <w:pPr>
        <w:pStyle w:val="ConsPlusNormal"/>
        <w:jc w:val="center"/>
        <w:rPr>
          <w:color w:val="000000"/>
          <w:sz w:val="24"/>
          <w:szCs w:val="24"/>
        </w:rPr>
      </w:pPr>
    </w:p>
    <w:p w:rsidR="00B27EFF" w:rsidRPr="00C1178D" w:rsidRDefault="00B27EFF" w:rsidP="00DD1144">
      <w:pPr>
        <w:pStyle w:val="ConsPlusNormal"/>
        <w:ind w:left="9072"/>
        <w:rPr>
          <w:color w:val="000000"/>
          <w:sz w:val="24"/>
          <w:szCs w:val="24"/>
        </w:rPr>
      </w:pPr>
      <w:r w:rsidRPr="00C1178D">
        <w:rPr>
          <w:color w:val="000000"/>
          <w:sz w:val="24"/>
          <w:szCs w:val="24"/>
        </w:rPr>
        <w:t>Книга № ___</w:t>
      </w:r>
    </w:p>
    <w:p w:rsidR="00B27EFF" w:rsidRPr="00C1178D" w:rsidRDefault="00B27EFF" w:rsidP="00DD1144">
      <w:pPr>
        <w:pStyle w:val="ConsPlusNormal"/>
        <w:ind w:left="9072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B27EFF" w:rsidRPr="00C1178D">
        <w:trPr>
          <w:cantSplit/>
          <w:trHeight w:val="1985"/>
        </w:trPr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B27EFF" w:rsidRPr="00C1178D" w:rsidRDefault="00B27EFF" w:rsidP="00310B46">
            <w:pPr>
              <w:pStyle w:val="ConsPlusNormal"/>
              <w:spacing w:line="216" w:lineRule="auto"/>
              <w:ind w:left="113" w:right="113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Дата внесения (дополнения) сведениями</w:t>
            </w:r>
          </w:p>
        </w:tc>
      </w:tr>
      <w:tr w:rsidR="00B27EFF" w:rsidRPr="00C1178D"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7EFF" w:rsidRPr="00C1178D"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7EFF" w:rsidRPr="00C1178D"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  <w:r w:rsidRPr="00C1178D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27EFF" w:rsidRPr="00C1178D" w:rsidRDefault="00B27EFF" w:rsidP="00310B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7EFF" w:rsidRPr="00A34B49"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0B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B27EFF" w:rsidRPr="00310B46" w:rsidRDefault="00B27EFF" w:rsidP="00310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7EFF" w:rsidRPr="00E91523" w:rsidRDefault="00B27EFF" w:rsidP="00C45A0D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27EFF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FF" w:rsidRDefault="00B27EFF" w:rsidP="00A82C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7EFF" w:rsidRDefault="00B27EFF" w:rsidP="00A82C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FF" w:rsidRDefault="00B27EFF" w:rsidP="00A82C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7EFF" w:rsidRDefault="00B27EFF" w:rsidP="00A82C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70E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91B"/>
    <w:rsid w:val="00041A28"/>
    <w:rsid w:val="00043BB2"/>
    <w:rsid w:val="00046160"/>
    <w:rsid w:val="00052476"/>
    <w:rsid w:val="00052F78"/>
    <w:rsid w:val="00054034"/>
    <w:rsid w:val="000546B3"/>
    <w:rsid w:val="00054B52"/>
    <w:rsid w:val="00055792"/>
    <w:rsid w:val="00057472"/>
    <w:rsid w:val="00057A88"/>
    <w:rsid w:val="00061EC0"/>
    <w:rsid w:val="00062720"/>
    <w:rsid w:val="00064878"/>
    <w:rsid w:val="00067CA2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626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0331"/>
    <w:rsid w:val="000C2CDC"/>
    <w:rsid w:val="000C4693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56CC"/>
    <w:rsid w:val="00165A50"/>
    <w:rsid w:val="00165BC6"/>
    <w:rsid w:val="001667C1"/>
    <w:rsid w:val="001669BF"/>
    <w:rsid w:val="00166A82"/>
    <w:rsid w:val="0017153D"/>
    <w:rsid w:val="00171FDE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CD3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0B46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474C6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757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96D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78FD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08B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4F6A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77D81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C9D"/>
    <w:rsid w:val="006E5D6C"/>
    <w:rsid w:val="006E739E"/>
    <w:rsid w:val="006F2171"/>
    <w:rsid w:val="006F3E66"/>
    <w:rsid w:val="006F5311"/>
    <w:rsid w:val="006F5578"/>
    <w:rsid w:val="006F5975"/>
    <w:rsid w:val="006F6D26"/>
    <w:rsid w:val="007007DA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1D7F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3C17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1CC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67B5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0E78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33F9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27EFF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3916"/>
    <w:rsid w:val="00B54F9B"/>
    <w:rsid w:val="00B554EA"/>
    <w:rsid w:val="00B55DA5"/>
    <w:rsid w:val="00B566E9"/>
    <w:rsid w:val="00B573ED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3B17"/>
    <w:rsid w:val="00BE4B2E"/>
    <w:rsid w:val="00BE50AE"/>
    <w:rsid w:val="00BE7573"/>
    <w:rsid w:val="00BF02C9"/>
    <w:rsid w:val="00BF09B8"/>
    <w:rsid w:val="00BF105A"/>
    <w:rsid w:val="00BF1665"/>
    <w:rsid w:val="00BF1C8F"/>
    <w:rsid w:val="00BF1C92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78D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5885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3EC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57951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434B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A88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44D3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216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199"/>
    <w:rsid w:val="00EB215C"/>
    <w:rsid w:val="00EB23ED"/>
    <w:rsid w:val="00EB4D19"/>
    <w:rsid w:val="00EB5731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4243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D3A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1F4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70CC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601B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CC"/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0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CFB"/>
    <w:rPr>
      <w:rFonts w:ascii="Tms Rm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2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CFB"/>
    <w:rPr>
      <w:rFonts w:ascii="Tms Rmn" w:hAnsi="Tms Rmn" w:cs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69B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1A28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1A28"/>
    <w:rPr>
      <w:rFonts w:ascii="Tms Rmn" w:hAnsi="Tms Rmn" w:cs="Tms Rmn"/>
    </w:rPr>
  </w:style>
  <w:style w:type="character" w:styleId="FootnoteReference">
    <w:name w:val="footnote reference"/>
    <w:basedOn w:val="DefaultParagraphFont"/>
    <w:uiPriority w:val="99"/>
    <w:semiHidden/>
    <w:rsid w:val="00A91A2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F57F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8</Pages>
  <Words>2190</Words>
  <Characters>12489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 </dc:title>
  <dc:subject/>
  <dc:creator>Праскова</dc:creator>
  <cp:keywords/>
  <dc:description/>
  <cp:lastModifiedBy>user</cp:lastModifiedBy>
  <cp:revision>12</cp:revision>
  <cp:lastPrinted>2019-07-05T06:54:00Z</cp:lastPrinted>
  <dcterms:created xsi:type="dcterms:W3CDTF">2019-05-13T08:07:00Z</dcterms:created>
  <dcterms:modified xsi:type="dcterms:W3CDTF">2019-07-05T06:56:00Z</dcterms:modified>
</cp:coreProperties>
</file>