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7D" w:rsidRPr="00776AB6" w:rsidRDefault="00BB627D" w:rsidP="001F0222">
      <w:pPr>
        <w:pStyle w:val="Heading1"/>
        <w:jc w:val="center"/>
      </w:pPr>
      <w:r w:rsidRPr="00776AB6">
        <w:t>РОССИЙСКАЯ ФЕДЕРАЦИЯ</w:t>
      </w:r>
    </w:p>
    <w:p w:rsidR="00BB627D" w:rsidRPr="00776AB6" w:rsidRDefault="00BB627D" w:rsidP="001F0222">
      <w:pPr>
        <w:ind w:left="-1080" w:firstLine="1080"/>
        <w:jc w:val="center"/>
        <w:rPr>
          <w:sz w:val="28"/>
          <w:szCs w:val="28"/>
        </w:rPr>
      </w:pPr>
      <w:r w:rsidRPr="00776AB6">
        <w:rPr>
          <w:sz w:val="28"/>
          <w:szCs w:val="28"/>
        </w:rPr>
        <w:t>ИРКУТСКАЯ ОБЛАСТЬ</w:t>
      </w:r>
    </w:p>
    <w:p w:rsidR="00BB627D" w:rsidRPr="00C250D7" w:rsidRDefault="00BB627D" w:rsidP="001F0222">
      <w:pPr>
        <w:ind w:left="-1080" w:firstLine="1080"/>
        <w:jc w:val="center"/>
        <w:rPr>
          <w:caps/>
          <w:sz w:val="28"/>
          <w:szCs w:val="28"/>
        </w:rPr>
      </w:pPr>
      <w:r w:rsidRPr="00C250D7">
        <w:rPr>
          <w:caps/>
          <w:sz w:val="28"/>
          <w:szCs w:val="28"/>
        </w:rPr>
        <w:t>Братский район</w:t>
      </w:r>
    </w:p>
    <w:p w:rsidR="00BB627D" w:rsidRPr="00C250D7" w:rsidRDefault="00BB627D" w:rsidP="001F0222">
      <w:pPr>
        <w:ind w:left="-1080" w:firstLine="108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ТАРМИНСКОЕ </w:t>
      </w:r>
      <w:r w:rsidRPr="00C250D7">
        <w:rPr>
          <w:caps/>
          <w:sz w:val="28"/>
          <w:szCs w:val="28"/>
        </w:rPr>
        <w:t>муниципальное образование</w:t>
      </w:r>
    </w:p>
    <w:p w:rsidR="00BB627D" w:rsidRPr="00C250D7" w:rsidRDefault="00BB627D" w:rsidP="001F0222">
      <w:pPr>
        <w:ind w:left="-1080" w:firstLine="1080"/>
        <w:jc w:val="center"/>
        <w:rPr>
          <w:caps/>
          <w:sz w:val="28"/>
          <w:szCs w:val="28"/>
        </w:rPr>
      </w:pPr>
      <w:r w:rsidRPr="00C250D7">
        <w:rPr>
          <w:caps/>
          <w:sz w:val="28"/>
          <w:szCs w:val="28"/>
        </w:rPr>
        <w:t xml:space="preserve">ДУМА </w:t>
      </w:r>
      <w:r>
        <w:rPr>
          <w:caps/>
          <w:sz w:val="28"/>
          <w:szCs w:val="28"/>
        </w:rPr>
        <w:t>ТАРМИНСКОГО</w:t>
      </w:r>
      <w:r w:rsidRPr="00C250D7">
        <w:rPr>
          <w:caps/>
          <w:sz w:val="28"/>
          <w:szCs w:val="28"/>
        </w:rPr>
        <w:t xml:space="preserve"> сельского поселения</w:t>
      </w:r>
    </w:p>
    <w:p w:rsidR="00BB627D" w:rsidRPr="00667ECE" w:rsidRDefault="00BB627D" w:rsidP="00583300">
      <w:pPr>
        <w:ind w:left="-1080" w:firstLine="1080"/>
        <w:jc w:val="center"/>
        <w:rPr>
          <w:b/>
          <w:bCs/>
          <w:sz w:val="32"/>
          <w:szCs w:val="32"/>
        </w:rPr>
      </w:pPr>
    </w:p>
    <w:p w:rsidR="00BB627D" w:rsidRPr="00667ECE" w:rsidRDefault="00BB627D" w:rsidP="00583300">
      <w:pPr>
        <w:ind w:left="-1080" w:firstLine="1080"/>
        <w:jc w:val="center"/>
        <w:rPr>
          <w:b/>
          <w:bCs/>
          <w:sz w:val="32"/>
          <w:szCs w:val="32"/>
        </w:rPr>
      </w:pPr>
      <w:r w:rsidRPr="00667ECE">
        <w:rPr>
          <w:b/>
          <w:bCs/>
          <w:sz w:val="32"/>
          <w:szCs w:val="32"/>
        </w:rPr>
        <w:t>Р Е Ш Е Н И Е</w:t>
      </w:r>
    </w:p>
    <w:p w:rsidR="00BB627D" w:rsidRPr="00667ECE" w:rsidRDefault="00BB627D" w:rsidP="0063174D">
      <w:pPr>
        <w:tabs>
          <w:tab w:val="left" w:pos="8277"/>
        </w:tabs>
        <w:ind w:left="-1080" w:firstLine="1080"/>
        <w:rPr>
          <w:sz w:val="28"/>
          <w:szCs w:val="28"/>
        </w:rPr>
      </w:pPr>
      <w:r w:rsidRPr="00667ECE">
        <w:rPr>
          <w:sz w:val="32"/>
          <w:szCs w:val="32"/>
        </w:rPr>
        <w:tab/>
      </w:r>
    </w:p>
    <w:p w:rsidR="00BB627D" w:rsidRPr="00667ECE" w:rsidRDefault="00BB627D" w:rsidP="00745628">
      <w:pPr>
        <w:ind w:left="-1080" w:firstLine="1080"/>
        <w:jc w:val="center"/>
        <w:rPr>
          <w:sz w:val="28"/>
          <w:szCs w:val="28"/>
        </w:rPr>
      </w:pPr>
      <w:r w:rsidRPr="00B74877">
        <w:rPr>
          <w:sz w:val="28"/>
          <w:szCs w:val="28"/>
        </w:rPr>
        <w:t>№</w:t>
      </w:r>
      <w:r>
        <w:rPr>
          <w:sz w:val="28"/>
          <w:szCs w:val="28"/>
        </w:rPr>
        <w:t xml:space="preserve"> 143</w:t>
      </w:r>
      <w:r w:rsidRPr="00B74877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25.04.</w:t>
      </w:r>
      <w:r w:rsidRPr="00B7487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7487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BB627D" w:rsidRPr="00667ECE" w:rsidRDefault="00BB627D">
      <w:pPr>
        <w:ind w:left="-372" w:firstLine="1080"/>
        <w:rPr>
          <w:sz w:val="28"/>
          <w:szCs w:val="28"/>
        </w:rPr>
      </w:pPr>
      <w:r w:rsidRPr="00667ECE">
        <w:rPr>
          <w:sz w:val="28"/>
          <w:szCs w:val="28"/>
        </w:rPr>
        <w:tab/>
      </w:r>
    </w:p>
    <w:p w:rsidR="00BB627D" w:rsidRPr="008E2C00" w:rsidRDefault="00BB627D" w:rsidP="00311665">
      <w:pPr>
        <w:rPr>
          <w:b/>
          <w:bCs/>
          <w:sz w:val="28"/>
          <w:szCs w:val="28"/>
        </w:rPr>
      </w:pPr>
      <w:r w:rsidRPr="008E2C00">
        <w:rPr>
          <w:b/>
          <w:bCs/>
          <w:sz w:val="28"/>
          <w:szCs w:val="28"/>
        </w:rPr>
        <w:t>О внесении изменений в Положение</w:t>
      </w:r>
    </w:p>
    <w:p w:rsidR="00BB627D" w:rsidRPr="008E2C00" w:rsidRDefault="00BB627D" w:rsidP="008E2C00">
      <w:pPr>
        <w:rPr>
          <w:b/>
          <w:bCs/>
          <w:sz w:val="28"/>
          <w:szCs w:val="28"/>
        </w:rPr>
      </w:pPr>
      <w:r w:rsidRPr="008E2C00">
        <w:rPr>
          <w:b/>
          <w:bCs/>
          <w:sz w:val="28"/>
          <w:szCs w:val="28"/>
        </w:rPr>
        <w:t>о муниципальной службе в Тарминском</w:t>
      </w:r>
    </w:p>
    <w:p w:rsidR="00BB627D" w:rsidRPr="00716C67" w:rsidRDefault="00BB627D" w:rsidP="00311665">
      <w:pPr>
        <w:rPr>
          <w:b/>
          <w:bCs/>
          <w:sz w:val="28"/>
          <w:szCs w:val="28"/>
        </w:rPr>
      </w:pPr>
      <w:r w:rsidRPr="008E2C00">
        <w:rPr>
          <w:b/>
          <w:bCs/>
          <w:sz w:val="28"/>
          <w:szCs w:val="28"/>
        </w:rPr>
        <w:t xml:space="preserve"> муниципальном образовании</w:t>
      </w:r>
      <w:r w:rsidRPr="008E2C00">
        <w:rPr>
          <w:sz w:val="28"/>
          <w:szCs w:val="28"/>
        </w:rPr>
        <w:br/>
      </w:r>
    </w:p>
    <w:p w:rsidR="00BB627D" w:rsidRPr="008E2C00" w:rsidRDefault="00BB627D" w:rsidP="002A5D33">
      <w:pPr>
        <w:ind w:firstLine="709"/>
        <w:jc w:val="both"/>
        <w:rPr>
          <w:sz w:val="28"/>
          <w:szCs w:val="28"/>
        </w:rPr>
      </w:pPr>
      <w:r w:rsidRPr="008E2C00">
        <w:rPr>
          <w:sz w:val="28"/>
          <w:szCs w:val="28"/>
        </w:rPr>
        <w:t xml:space="preserve">В соответствии с законом Иркутской области от 15.10.2007 года № 88-оз «Об отдельных вопросах муниципальной службы в Иркутской области», указом Губернатора Иркутской области от 14.03.2019 года № 52-уг «Об увеличении (индексации) размеров окладов месячного денежного содержания государственных гражданских служащих Иркутской области», </w:t>
      </w:r>
      <w:r>
        <w:rPr>
          <w:sz w:val="28"/>
          <w:szCs w:val="28"/>
        </w:rPr>
        <w:t>статьей</w:t>
      </w:r>
      <w:r w:rsidRPr="008E2C00">
        <w:rPr>
          <w:sz w:val="28"/>
          <w:szCs w:val="28"/>
        </w:rPr>
        <w:t xml:space="preserve"> 2</w:t>
      </w:r>
      <w:r>
        <w:rPr>
          <w:sz w:val="28"/>
          <w:szCs w:val="28"/>
        </w:rPr>
        <w:t>0</w:t>
      </w:r>
      <w:r w:rsidRPr="008E2C00">
        <w:rPr>
          <w:sz w:val="28"/>
          <w:szCs w:val="28"/>
        </w:rPr>
        <w:t xml:space="preserve"> Положения о муниципальн</w:t>
      </w:r>
      <w:r>
        <w:rPr>
          <w:sz w:val="28"/>
          <w:szCs w:val="28"/>
        </w:rPr>
        <w:t>ой</w:t>
      </w:r>
      <w:r w:rsidRPr="008E2C00">
        <w:rPr>
          <w:sz w:val="28"/>
          <w:szCs w:val="28"/>
        </w:rPr>
        <w:t xml:space="preserve"> служ</w:t>
      </w:r>
      <w:r>
        <w:rPr>
          <w:sz w:val="28"/>
          <w:szCs w:val="28"/>
        </w:rPr>
        <w:t>бе</w:t>
      </w:r>
      <w:r w:rsidRPr="008E2C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E2C00">
        <w:rPr>
          <w:sz w:val="28"/>
          <w:szCs w:val="28"/>
        </w:rPr>
        <w:t>Тарминско</w:t>
      </w:r>
      <w:r>
        <w:rPr>
          <w:sz w:val="28"/>
          <w:szCs w:val="28"/>
        </w:rPr>
        <w:t>м</w:t>
      </w:r>
      <w:r w:rsidRPr="008E2C0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ом образовании</w:t>
      </w:r>
      <w:r w:rsidRPr="008E2C00">
        <w:rPr>
          <w:sz w:val="28"/>
          <w:szCs w:val="28"/>
        </w:rPr>
        <w:t>, утвержденного решением Думы Тарминского сельского поселения №101 от 22.03.2018г., руководствуясь ст. 47 Устава Тарминского муниципального образования, Дума Тарминского сельского поселения, -</w:t>
      </w:r>
    </w:p>
    <w:p w:rsidR="00BB627D" w:rsidRPr="008E2C00" w:rsidRDefault="00BB627D" w:rsidP="001B1C56">
      <w:pPr>
        <w:jc w:val="both"/>
        <w:rPr>
          <w:sz w:val="28"/>
          <w:szCs w:val="28"/>
        </w:rPr>
      </w:pPr>
    </w:p>
    <w:p w:rsidR="00BB627D" w:rsidRDefault="00BB627D" w:rsidP="002A5D33">
      <w:pPr>
        <w:jc w:val="center"/>
        <w:rPr>
          <w:b/>
          <w:bCs/>
          <w:sz w:val="28"/>
          <w:szCs w:val="28"/>
        </w:rPr>
      </w:pPr>
      <w:r w:rsidRPr="008E2C00">
        <w:rPr>
          <w:b/>
          <w:bCs/>
          <w:sz w:val="28"/>
          <w:szCs w:val="28"/>
        </w:rPr>
        <w:t>РЕШИЛА:</w:t>
      </w:r>
    </w:p>
    <w:p w:rsidR="00BB627D" w:rsidRDefault="00BB627D" w:rsidP="002A5D33">
      <w:pPr>
        <w:jc w:val="center"/>
        <w:rPr>
          <w:b/>
          <w:bCs/>
          <w:sz w:val="28"/>
          <w:szCs w:val="28"/>
        </w:rPr>
      </w:pPr>
    </w:p>
    <w:p w:rsidR="00BB627D" w:rsidRPr="00480EE4" w:rsidRDefault="00BB627D" w:rsidP="002A5D33">
      <w:pPr>
        <w:ind w:firstLine="709"/>
        <w:jc w:val="both"/>
        <w:rPr>
          <w:b/>
          <w:bCs/>
          <w:sz w:val="28"/>
          <w:szCs w:val="28"/>
        </w:rPr>
      </w:pPr>
      <w:r w:rsidRPr="002A5D33"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8E2C00">
        <w:rPr>
          <w:sz w:val="28"/>
          <w:szCs w:val="28"/>
        </w:rPr>
        <w:t>Внести в Положение о муниципальн</w:t>
      </w:r>
      <w:r>
        <w:rPr>
          <w:sz w:val="28"/>
          <w:szCs w:val="28"/>
        </w:rPr>
        <w:t>ой службе в</w:t>
      </w:r>
      <w:r w:rsidRPr="008E2C00">
        <w:rPr>
          <w:sz w:val="28"/>
          <w:szCs w:val="28"/>
        </w:rPr>
        <w:t xml:space="preserve"> Тарминско</w:t>
      </w:r>
      <w:r>
        <w:rPr>
          <w:sz w:val="28"/>
          <w:szCs w:val="28"/>
        </w:rPr>
        <w:t>м</w:t>
      </w:r>
      <w:r w:rsidRPr="008E2C00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8E2C0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8E2C00">
        <w:rPr>
          <w:sz w:val="28"/>
          <w:szCs w:val="28"/>
        </w:rPr>
        <w:t>, утвержденное решением Думы Тарминского сельского поселения № 101 от 22.03.2018г. (далее – Положение), следующие изменения:</w:t>
      </w:r>
    </w:p>
    <w:p w:rsidR="00BB627D" w:rsidRPr="008E2C00" w:rsidRDefault="00BB627D" w:rsidP="002A5D33">
      <w:pPr>
        <w:ind w:firstLine="709"/>
        <w:jc w:val="both"/>
        <w:rPr>
          <w:sz w:val="28"/>
          <w:szCs w:val="28"/>
        </w:rPr>
      </w:pPr>
      <w:r w:rsidRPr="008E2C00">
        <w:rPr>
          <w:sz w:val="28"/>
          <w:szCs w:val="28"/>
        </w:rPr>
        <w:t>1.1. Увеличить (проиндексировать) с 1 апреля 2019 года в 1,04 раза размеры месячных окладов муниципальных служащих Тарминского муниципального образования в соответствии с занимаемыми ими должностями муниципальной службы.</w:t>
      </w:r>
    </w:p>
    <w:p w:rsidR="00BB627D" w:rsidRPr="008E2C00" w:rsidRDefault="00BB627D" w:rsidP="002A5D33">
      <w:pPr>
        <w:ind w:firstLine="709"/>
        <w:jc w:val="both"/>
        <w:rPr>
          <w:sz w:val="28"/>
          <w:szCs w:val="28"/>
        </w:rPr>
      </w:pPr>
      <w:r w:rsidRPr="008E2C00">
        <w:rPr>
          <w:sz w:val="28"/>
          <w:szCs w:val="28"/>
        </w:rPr>
        <w:t>1.2. Установить, что при увеличении (индексации) месячных окладов муниципальных служащих Тарминского муниципального образования, их размеры подлежат округлению до целого рубля в сторону увеличения.</w:t>
      </w:r>
    </w:p>
    <w:p w:rsidR="00BB627D" w:rsidRPr="008E2C00" w:rsidRDefault="00BB627D" w:rsidP="002A5D33">
      <w:pPr>
        <w:ind w:firstLine="709"/>
        <w:jc w:val="both"/>
        <w:rPr>
          <w:sz w:val="28"/>
          <w:szCs w:val="28"/>
        </w:rPr>
      </w:pPr>
      <w:r w:rsidRPr="008E2C00">
        <w:rPr>
          <w:sz w:val="28"/>
          <w:szCs w:val="28"/>
        </w:rPr>
        <w:t xml:space="preserve">1.3. Приложение № 1 к Положению изложить в новой редакции (приложение № 1 к настоящему решению). </w:t>
      </w:r>
    </w:p>
    <w:p w:rsidR="00BB627D" w:rsidRPr="008E2C00" w:rsidRDefault="00BB627D" w:rsidP="002A5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E2C00">
        <w:rPr>
          <w:sz w:val="28"/>
          <w:szCs w:val="28"/>
        </w:rPr>
        <w:t>Настоящее решение подлежит опубликованию в информационном бюллетене муниципального образования.</w:t>
      </w:r>
    </w:p>
    <w:p w:rsidR="00BB627D" w:rsidRDefault="00BB627D" w:rsidP="00B53DA4">
      <w:pPr>
        <w:spacing w:line="276" w:lineRule="auto"/>
        <w:rPr>
          <w:sz w:val="28"/>
          <w:szCs w:val="28"/>
        </w:rPr>
      </w:pPr>
    </w:p>
    <w:p w:rsidR="00BB627D" w:rsidRPr="001A26C4" w:rsidRDefault="00BB627D" w:rsidP="004A3894">
      <w:pPr>
        <w:jc w:val="both"/>
        <w:rPr>
          <w:sz w:val="28"/>
          <w:szCs w:val="28"/>
        </w:rPr>
      </w:pPr>
      <w:r w:rsidRPr="001A26C4">
        <w:rPr>
          <w:sz w:val="28"/>
          <w:szCs w:val="28"/>
        </w:rPr>
        <w:t>Председатель Думы Тарминского</w:t>
      </w:r>
    </w:p>
    <w:p w:rsidR="00BB627D" w:rsidRPr="00100FD7" w:rsidRDefault="00BB627D" w:rsidP="00100FD7">
      <w:pPr>
        <w:tabs>
          <w:tab w:val="left" w:pos="7170"/>
        </w:tabs>
        <w:jc w:val="both"/>
        <w:rPr>
          <w:sz w:val="28"/>
          <w:szCs w:val="28"/>
        </w:rPr>
      </w:pPr>
      <w:r w:rsidRPr="001A26C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</w:p>
    <w:p w:rsidR="00BB627D" w:rsidRDefault="00BB627D" w:rsidP="004A38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Тарминского</w:t>
      </w:r>
    </w:p>
    <w:p w:rsidR="00BB627D" w:rsidRDefault="00BB627D" w:rsidP="004A389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B627D" w:rsidRPr="008E2C00" w:rsidRDefault="00BB627D" w:rsidP="004A389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М.Т.Коротюк</w:t>
      </w:r>
    </w:p>
    <w:p w:rsidR="00BB627D" w:rsidRDefault="00BB627D">
      <w:pPr>
        <w:pStyle w:val="BodyText"/>
        <w:rPr>
          <w:sz w:val="27"/>
          <w:szCs w:val="27"/>
        </w:rPr>
      </w:pPr>
    </w:p>
    <w:p w:rsidR="00BB627D" w:rsidRDefault="00BB627D" w:rsidP="001B1C56">
      <w:pPr>
        <w:jc w:val="right"/>
        <w:rPr>
          <w:sz w:val="28"/>
          <w:szCs w:val="28"/>
        </w:rPr>
      </w:pPr>
    </w:p>
    <w:p w:rsidR="00BB627D" w:rsidRPr="0090187C" w:rsidRDefault="00BB627D" w:rsidP="001B1C56">
      <w:pPr>
        <w:jc w:val="right"/>
        <w:rPr>
          <w:sz w:val="28"/>
          <w:szCs w:val="28"/>
        </w:rPr>
      </w:pPr>
      <w:r w:rsidRPr="0090187C">
        <w:rPr>
          <w:sz w:val="28"/>
          <w:szCs w:val="28"/>
        </w:rPr>
        <w:t>Приложение № 1</w:t>
      </w:r>
    </w:p>
    <w:p w:rsidR="00BB627D" w:rsidRPr="0090187C" w:rsidRDefault="00BB627D" w:rsidP="001B1C56">
      <w:pPr>
        <w:jc w:val="right"/>
        <w:rPr>
          <w:sz w:val="28"/>
          <w:szCs w:val="28"/>
        </w:rPr>
      </w:pPr>
      <w:r w:rsidRPr="0090187C">
        <w:rPr>
          <w:sz w:val="28"/>
          <w:szCs w:val="28"/>
        </w:rPr>
        <w:t>к решению Думы</w:t>
      </w:r>
    </w:p>
    <w:p w:rsidR="00BB627D" w:rsidRPr="0090187C" w:rsidRDefault="00BB627D" w:rsidP="001B1C56">
      <w:pPr>
        <w:jc w:val="right"/>
        <w:rPr>
          <w:sz w:val="28"/>
          <w:szCs w:val="28"/>
        </w:rPr>
      </w:pPr>
      <w:r>
        <w:rPr>
          <w:sz w:val="28"/>
          <w:szCs w:val="28"/>
        </w:rPr>
        <w:t>Тарминского</w:t>
      </w:r>
      <w:r w:rsidRPr="0090187C">
        <w:rPr>
          <w:sz w:val="28"/>
          <w:szCs w:val="28"/>
        </w:rPr>
        <w:t xml:space="preserve"> сельского поселения</w:t>
      </w:r>
    </w:p>
    <w:p w:rsidR="00BB627D" w:rsidRPr="0090187C" w:rsidRDefault="00BB627D" w:rsidP="001B1C56">
      <w:pPr>
        <w:jc w:val="right"/>
        <w:rPr>
          <w:sz w:val="28"/>
          <w:szCs w:val="28"/>
        </w:rPr>
      </w:pPr>
      <w:r w:rsidRPr="0090187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143</w:t>
      </w:r>
      <w:r w:rsidRPr="0090187C">
        <w:rPr>
          <w:sz w:val="28"/>
          <w:szCs w:val="28"/>
        </w:rPr>
        <w:t xml:space="preserve"> от</w:t>
      </w:r>
      <w:r>
        <w:rPr>
          <w:sz w:val="28"/>
          <w:szCs w:val="28"/>
        </w:rPr>
        <w:t>25.04.2019г.</w:t>
      </w:r>
    </w:p>
    <w:p w:rsidR="00BB627D" w:rsidRPr="0090187C" w:rsidRDefault="00BB627D" w:rsidP="001B1C56">
      <w:pPr>
        <w:jc w:val="right"/>
        <w:rPr>
          <w:sz w:val="28"/>
          <w:szCs w:val="28"/>
        </w:rPr>
      </w:pPr>
    </w:p>
    <w:p w:rsidR="00BB627D" w:rsidRDefault="00BB627D" w:rsidP="001B1C56">
      <w:pPr>
        <w:jc w:val="right"/>
        <w:rPr>
          <w:sz w:val="28"/>
          <w:szCs w:val="28"/>
        </w:rPr>
      </w:pPr>
    </w:p>
    <w:p w:rsidR="00BB627D" w:rsidRPr="0090187C" w:rsidRDefault="00BB627D" w:rsidP="001B1C56">
      <w:pPr>
        <w:jc w:val="right"/>
        <w:rPr>
          <w:sz w:val="28"/>
          <w:szCs w:val="28"/>
        </w:rPr>
      </w:pPr>
      <w:r w:rsidRPr="0090187C">
        <w:rPr>
          <w:sz w:val="28"/>
          <w:szCs w:val="28"/>
        </w:rPr>
        <w:t xml:space="preserve">«Приложение № 1 </w:t>
      </w:r>
    </w:p>
    <w:p w:rsidR="00BB627D" w:rsidRPr="0090187C" w:rsidRDefault="00BB627D" w:rsidP="001B1C56">
      <w:pPr>
        <w:jc w:val="right"/>
        <w:rPr>
          <w:sz w:val="28"/>
          <w:szCs w:val="28"/>
        </w:rPr>
      </w:pPr>
      <w:r w:rsidRPr="0090187C">
        <w:rPr>
          <w:sz w:val="28"/>
          <w:szCs w:val="28"/>
        </w:rPr>
        <w:t xml:space="preserve">к  Положению о </w:t>
      </w:r>
      <w:r>
        <w:rPr>
          <w:sz w:val="28"/>
          <w:szCs w:val="28"/>
        </w:rPr>
        <w:t>муниципальной</w:t>
      </w:r>
      <w:r w:rsidRPr="0090187C">
        <w:rPr>
          <w:sz w:val="28"/>
          <w:szCs w:val="28"/>
        </w:rPr>
        <w:t xml:space="preserve"> </w:t>
      </w:r>
    </w:p>
    <w:p w:rsidR="00BB627D" w:rsidRPr="0090187C" w:rsidRDefault="00BB627D" w:rsidP="00D10F5D">
      <w:pPr>
        <w:jc w:val="right"/>
        <w:rPr>
          <w:sz w:val="28"/>
          <w:szCs w:val="28"/>
        </w:rPr>
      </w:pPr>
      <w:r>
        <w:rPr>
          <w:sz w:val="28"/>
          <w:szCs w:val="28"/>
        </w:rPr>
        <w:t>службе в Тарминском</w:t>
      </w:r>
    </w:p>
    <w:p w:rsidR="00BB627D" w:rsidRPr="0090187C" w:rsidRDefault="00BB627D" w:rsidP="001B1C56">
      <w:pPr>
        <w:jc w:val="right"/>
        <w:rPr>
          <w:sz w:val="28"/>
          <w:szCs w:val="28"/>
        </w:rPr>
      </w:pPr>
      <w:r w:rsidRPr="0090187C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м </w:t>
      </w:r>
      <w:r w:rsidRPr="0090187C">
        <w:rPr>
          <w:sz w:val="28"/>
          <w:szCs w:val="28"/>
        </w:rPr>
        <w:t>образовани</w:t>
      </w:r>
      <w:r>
        <w:rPr>
          <w:sz w:val="28"/>
          <w:szCs w:val="28"/>
        </w:rPr>
        <w:t>и</w:t>
      </w:r>
    </w:p>
    <w:p w:rsidR="00BB627D" w:rsidRPr="0090187C" w:rsidRDefault="00BB627D" w:rsidP="001B1C56">
      <w:pPr>
        <w:jc w:val="right"/>
        <w:rPr>
          <w:sz w:val="28"/>
          <w:szCs w:val="28"/>
        </w:rPr>
      </w:pPr>
    </w:p>
    <w:p w:rsidR="00BB627D" w:rsidRDefault="00BB627D" w:rsidP="001B1C56">
      <w:pPr>
        <w:jc w:val="center"/>
        <w:rPr>
          <w:sz w:val="28"/>
          <w:szCs w:val="28"/>
        </w:rPr>
      </w:pPr>
    </w:p>
    <w:p w:rsidR="00BB627D" w:rsidRDefault="00BB627D" w:rsidP="001B1C56">
      <w:pPr>
        <w:jc w:val="center"/>
        <w:rPr>
          <w:b/>
          <w:bCs/>
          <w:sz w:val="28"/>
          <w:szCs w:val="28"/>
        </w:rPr>
      </w:pPr>
      <w:r w:rsidRPr="0090187C">
        <w:rPr>
          <w:b/>
          <w:bCs/>
          <w:sz w:val="28"/>
          <w:szCs w:val="28"/>
        </w:rPr>
        <w:t>Размеры должностных окладов муниципальных служащих</w:t>
      </w:r>
    </w:p>
    <w:p w:rsidR="00BB627D" w:rsidRPr="0090187C" w:rsidRDefault="00BB627D" w:rsidP="001B1C56">
      <w:pPr>
        <w:jc w:val="center"/>
        <w:rPr>
          <w:b/>
          <w:bCs/>
          <w:sz w:val="28"/>
          <w:szCs w:val="28"/>
        </w:rPr>
      </w:pPr>
    </w:p>
    <w:p w:rsidR="00BB627D" w:rsidRDefault="00BB627D" w:rsidP="001B1C56">
      <w:pPr>
        <w:jc w:val="center"/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3"/>
        <w:gridCol w:w="1984"/>
        <w:gridCol w:w="426"/>
      </w:tblGrid>
      <w:tr w:rsidR="00BB627D" w:rsidRPr="0090187C">
        <w:tc>
          <w:tcPr>
            <w:tcW w:w="7763" w:type="dxa"/>
            <w:vAlign w:val="center"/>
          </w:tcPr>
          <w:p w:rsidR="00BB627D" w:rsidRPr="0090187C" w:rsidRDefault="00BB627D" w:rsidP="001B1C56">
            <w:pPr>
              <w:jc w:val="center"/>
              <w:rPr>
                <w:sz w:val="28"/>
                <w:szCs w:val="28"/>
              </w:rPr>
            </w:pPr>
            <w:r w:rsidRPr="0090187C">
              <w:rPr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1984" w:type="dxa"/>
            <w:vAlign w:val="center"/>
          </w:tcPr>
          <w:p w:rsidR="00BB627D" w:rsidRPr="0090187C" w:rsidRDefault="00BB627D" w:rsidP="001B1C56">
            <w:pPr>
              <w:jc w:val="center"/>
              <w:rPr>
                <w:sz w:val="28"/>
                <w:szCs w:val="28"/>
              </w:rPr>
            </w:pPr>
            <w:r w:rsidRPr="0090187C">
              <w:rPr>
                <w:sz w:val="28"/>
                <w:szCs w:val="28"/>
              </w:rPr>
              <w:t>Должностной оклад,</w:t>
            </w:r>
          </w:p>
          <w:p w:rsidR="00BB627D" w:rsidRPr="0090187C" w:rsidRDefault="00BB627D" w:rsidP="001B1C56">
            <w:pPr>
              <w:jc w:val="center"/>
              <w:rPr>
                <w:sz w:val="28"/>
                <w:szCs w:val="28"/>
              </w:rPr>
            </w:pPr>
            <w:r w:rsidRPr="0090187C">
              <w:rPr>
                <w:sz w:val="28"/>
                <w:szCs w:val="28"/>
              </w:rPr>
              <w:t>руб.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BB627D" w:rsidRPr="0090187C" w:rsidRDefault="00BB627D" w:rsidP="001B1C56">
            <w:pPr>
              <w:jc w:val="center"/>
              <w:rPr>
                <w:sz w:val="28"/>
                <w:szCs w:val="28"/>
              </w:rPr>
            </w:pPr>
          </w:p>
        </w:tc>
      </w:tr>
      <w:tr w:rsidR="00BB627D" w:rsidRPr="0090187C">
        <w:trPr>
          <w:trHeight w:val="541"/>
        </w:trPr>
        <w:tc>
          <w:tcPr>
            <w:tcW w:w="9747" w:type="dxa"/>
            <w:gridSpan w:val="2"/>
            <w:vAlign w:val="center"/>
          </w:tcPr>
          <w:p w:rsidR="00BB627D" w:rsidRPr="0090187C" w:rsidRDefault="00BB627D" w:rsidP="00DB1741">
            <w:pPr>
              <w:jc w:val="center"/>
              <w:rPr>
                <w:b/>
                <w:bCs/>
                <w:sz w:val="28"/>
                <w:szCs w:val="28"/>
              </w:rPr>
            </w:pPr>
            <w:r w:rsidRPr="0090187C">
              <w:rPr>
                <w:b/>
                <w:bCs/>
                <w:sz w:val="28"/>
                <w:szCs w:val="28"/>
              </w:rPr>
              <w:t>Младшие должности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BB627D" w:rsidRPr="0090187C" w:rsidRDefault="00BB627D" w:rsidP="001B1C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B627D" w:rsidRPr="0090187C">
        <w:trPr>
          <w:trHeight w:val="549"/>
        </w:trPr>
        <w:tc>
          <w:tcPr>
            <w:tcW w:w="7763" w:type="dxa"/>
            <w:vAlign w:val="center"/>
          </w:tcPr>
          <w:p w:rsidR="00BB627D" w:rsidRPr="0090187C" w:rsidRDefault="00BB627D" w:rsidP="00DB1741">
            <w:pPr>
              <w:rPr>
                <w:sz w:val="28"/>
                <w:szCs w:val="28"/>
              </w:rPr>
            </w:pPr>
            <w:r w:rsidRPr="0090187C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984" w:type="dxa"/>
            <w:vAlign w:val="center"/>
          </w:tcPr>
          <w:p w:rsidR="00BB627D" w:rsidRPr="0090187C" w:rsidRDefault="00BB627D" w:rsidP="001B101E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2 797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BB627D" w:rsidRPr="0090187C" w:rsidRDefault="00BB627D" w:rsidP="001B1C56">
            <w:pPr>
              <w:jc w:val="center"/>
              <w:rPr>
                <w:sz w:val="28"/>
                <w:szCs w:val="28"/>
              </w:rPr>
            </w:pPr>
          </w:p>
        </w:tc>
      </w:tr>
      <w:tr w:rsidR="00BB627D" w:rsidRPr="0090187C">
        <w:tc>
          <w:tcPr>
            <w:tcW w:w="7763" w:type="dxa"/>
            <w:vAlign w:val="center"/>
          </w:tcPr>
          <w:p w:rsidR="00BB627D" w:rsidRPr="0090187C" w:rsidRDefault="00BB627D" w:rsidP="00DB1741">
            <w:pPr>
              <w:rPr>
                <w:sz w:val="28"/>
                <w:szCs w:val="28"/>
              </w:rPr>
            </w:pPr>
            <w:r w:rsidRPr="0090187C">
              <w:rPr>
                <w:sz w:val="28"/>
                <w:szCs w:val="28"/>
              </w:rPr>
              <w:t xml:space="preserve">Специалист </w:t>
            </w:r>
            <w:r w:rsidRPr="0090187C">
              <w:rPr>
                <w:sz w:val="28"/>
                <w:szCs w:val="28"/>
                <w:lang w:val="en-US"/>
              </w:rPr>
              <w:t>I</w:t>
            </w:r>
            <w:r w:rsidRPr="0090187C">
              <w:rPr>
                <w:sz w:val="28"/>
                <w:szCs w:val="28"/>
              </w:rPr>
              <w:t xml:space="preserve"> категории, специалист </w:t>
            </w:r>
            <w:r w:rsidRPr="0090187C">
              <w:rPr>
                <w:sz w:val="28"/>
                <w:szCs w:val="28"/>
                <w:lang w:val="en-US"/>
              </w:rPr>
              <w:t>II</w:t>
            </w:r>
            <w:r w:rsidRPr="0090187C">
              <w:rPr>
                <w:sz w:val="28"/>
                <w:szCs w:val="28"/>
              </w:rPr>
              <w:t xml:space="preserve"> категории, специалист</w:t>
            </w:r>
          </w:p>
        </w:tc>
        <w:tc>
          <w:tcPr>
            <w:tcW w:w="1984" w:type="dxa"/>
            <w:vAlign w:val="center"/>
          </w:tcPr>
          <w:p w:rsidR="00BB627D" w:rsidRPr="0090187C" w:rsidRDefault="00BB627D" w:rsidP="0021578F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2 517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:rsidR="00BB627D" w:rsidRDefault="00BB627D" w:rsidP="001B1C56">
            <w:pPr>
              <w:jc w:val="right"/>
              <w:rPr>
                <w:sz w:val="28"/>
                <w:szCs w:val="28"/>
              </w:rPr>
            </w:pPr>
          </w:p>
          <w:p w:rsidR="00BB627D" w:rsidRPr="0090187C" w:rsidRDefault="00BB627D" w:rsidP="001B1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Pr="0090187C">
              <w:rPr>
                <w:sz w:val="28"/>
                <w:szCs w:val="28"/>
              </w:rPr>
              <w:t>.</w:t>
            </w:r>
          </w:p>
        </w:tc>
      </w:tr>
    </w:tbl>
    <w:p w:rsidR="00BB627D" w:rsidRDefault="00BB627D" w:rsidP="005B03B6">
      <w:pPr>
        <w:pStyle w:val="BodyText"/>
        <w:jc w:val="right"/>
        <w:rPr>
          <w:b w:val="0"/>
          <w:bCs w:val="0"/>
        </w:rPr>
      </w:pPr>
      <w:bookmarkStart w:id="0" w:name="_GoBack"/>
      <w:bookmarkEnd w:id="0"/>
    </w:p>
    <w:sectPr w:rsidR="00BB627D" w:rsidSect="00667ECE">
      <w:pgSz w:w="11906" w:h="16838" w:code="9"/>
      <w:pgMar w:top="567" w:right="510" w:bottom="510" w:left="1418" w:header="1134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6008"/>
    <w:multiLevelType w:val="hybridMultilevel"/>
    <w:tmpl w:val="7222201E"/>
    <w:lvl w:ilvl="0" w:tplc="4D7260C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495067C"/>
    <w:multiLevelType w:val="hybridMultilevel"/>
    <w:tmpl w:val="1E2CF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AAE"/>
    <w:rsid w:val="00011417"/>
    <w:rsid w:val="00060A32"/>
    <w:rsid w:val="00084542"/>
    <w:rsid w:val="00100FD7"/>
    <w:rsid w:val="00110A90"/>
    <w:rsid w:val="00147952"/>
    <w:rsid w:val="001500B7"/>
    <w:rsid w:val="001535F2"/>
    <w:rsid w:val="00192142"/>
    <w:rsid w:val="001A26C4"/>
    <w:rsid w:val="001B101E"/>
    <w:rsid w:val="001B1C56"/>
    <w:rsid w:val="001C6C39"/>
    <w:rsid w:val="001D53DE"/>
    <w:rsid w:val="001E2E88"/>
    <w:rsid w:val="001E7C51"/>
    <w:rsid w:val="001F0222"/>
    <w:rsid w:val="001F1DC5"/>
    <w:rsid w:val="001F36E0"/>
    <w:rsid w:val="002063CA"/>
    <w:rsid w:val="0021578F"/>
    <w:rsid w:val="00226245"/>
    <w:rsid w:val="002803BD"/>
    <w:rsid w:val="002A2664"/>
    <w:rsid w:val="002A5D33"/>
    <w:rsid w:val="002C2904"/>
    <w:rsid w:val="002C6687"/>
    <w:rsid w:val="002F3C52"/>
    <w:rsid w:val="003103AA"/>
    <w:rsid w:val="00311665"/>
    <w:rsid w:val="00347A81"/>
    <w:rsid w:val="00390778"/>
    <w:rsid w:val="003B35BE"/>
    <w:rsid w:val="003E43CB"/>
    <w:rsid w:val="003E78AC"/>
    <w:rsid w:val="00444A5C"/>
    <w:rsid w:val="00480EE4"/>
    <w:rsid w:val="0049327D"/>
    <w:rsid w:val="004A3894"/>
    <w:rsid w:val="004B004F"/>
    <w:rsid w:val="004B4444"/>
    <w:rsid w:val="004B6647"/>
    <w:rsid w:val="004C4979"/>
    <w:rsid w:val="004C658F"/>
    <w:rsid w:val="004D3F07"/>
    <w:rsid w:val="004D6262"/>
    <w:rsid w:val="0050270A"/>
    <w:rsid w:val="005325BE"/>
    <w:rsid w:val="00532DCD"/>
    <w:rsid w:val="00583300"/>
    <w:rsid w:val="005B03B6"/>
    <w:rsid w:val="005C08AB"/>
    <w:rsid w:val="005C2CDA"/>
    <w:rsid w:val="00607CF9"/>
    <w:rsid w:val="0063174D"/>
    <w:rsid w:val="00667ECE"/>
    <w:rsid w:val="006D5875"/>
    <w:rsid w:val="006E1D8E"/>
    <w:rsid w:val="006F022C"/>
    <w:rsid w:val="00716C67"/>
    <w:rsid w:val="00723CCF"/>
    <w:rsid w:val="00725117"/>
    <w:rsid w:val="00741068"/>
    <w:rsid w:val="00745628"/>
    <w:rsid w:val="00761CDC"/>
    <w:rsid w:val="00776AB6"/>
    <w:rsid w:val="0078153F"/>
    <w:rsid w:val="008463D2"/>
    <w:rsid w:val="0086209D"/>
    <w:rsid w:val="008C069C"/>
    <w:rsid w:val="008E1D60"/>
    <w:rsid w:val="008E2C00"/>
    <w:rsid w:val="008F4036"/>
    <w:rsid w:val="0090187C"/>
    <w:rsid w:val="00903A63"/>
    <w:rsid w:val="00914530"/>
    <w:rsid w:val="00972ABE"/>
    <w:rsid w:val="00990B1B"/>
    <w:rsid w:val="009912CF"/>
    <w:rsid w:val="009C6262"/>
    <w:rsid w:val="009D70FE"/>
    <w:rsid w:val="00A12A71"/>
    <w:rsid w:val="00A55B33"/>
    <w:rsid w:val="00A60362"/>
    <w:rsid w:val="00A72799"/>
    <w:rsid w:val="00A87327"/>
    <w:rsid w:val="00A9388F"/>
    <w:rsid w:val="00AA1C71"/>
    <w:rsid w:val="00AC68DC"/>
    <w:rsid w:val="00AE10FD"/>
    <w:rsid w:val="00B253E5"/>
    <w:rsid w:val="00B33A79"/>
    <w:rsid w:val="00B43305"/>
    <w:rsid w:val="00B53DA4"/>
    <w:rsid w:val="00B74877"/>
    <w:rsid w:val="00BA3A7C"/>
    <w:rsid w:val="00BB627D"/>
    <w:rsid w:val="00BC4E00"/>
    <w:rsid w:val="00BE3116"/>
    <w:rsid w:val="00BE5D3A"/>
    <w:rsid w:val="00BF0CA5"/>
    <w:rsid w:val="00BF1A87"/>
    <w:rsid w:val="00BF2E8A"/>
    <w:rsid w:val="00BF55B4"/>
    <w:rsid w:val="00C20C30"/>
    <w:rsid w:val="00C250D7"/>
    <w:rsid w:val="00C52900"/>
    <w:rsid w:val="00C7299D"/>
    <w:rsid w:val="00C76C24"/>
    <w:rsid w:val="00C83B60"/>
    <w:rsid w:val="00C90D02"/>
    <w:rsid w:val="00CA2C9B"/>
    <w:rsid w:val="00D06962"/>
    <w:rsid w:val="00D10F5D"/>
    <w:rsid w:val="00D20F82"/>
    <w:rsid w:val="00D643D8"/>
    <w:rsid w:val="00DB1741"/>
    <w:rsid w:val="00DB1C11"/>
    <w:rsid w:val="00DF2E23"/>
    <w:rsid w:val="00DF41DE"/>
    <w:rsid w:val="00E152E1"/>
    <w:rsid w:val="00E72D54"/>
    <w:rsid w:val="00E73793"/>
    <w:rsid w:val="00E767B5"/>
    <w:rsid w:val="00EB62FD"/>
    <w:rsid w:val="00EC30AA"/>
    <w:rsid w:val="00EE62D3"/>
    <w:rsid w:val="00EF4A88"/>
    <w:rsid w:val="00EF59C0"/>
    <w:rsid w:val="00F06ACD"/>
    <w:rsid w:val="00F23992"/>
    <w:rsid w:val="00F54875"/>
    <w:rsid w:val="00F557B8"/>
    <w:rsid w:val="00FA7E73"/>
    <w:rsid w:val="00FC0D91"/>
    <w:rsid w:val="00FC30AF"/>
    <w:rsid w:val="00FD4DB9"/>
    <w:rsid w:val="00FD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2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7327"/>
    <w:pPr>
      <w:keepNext/>
      <w:ind w:left="-1080" w:firstLine="108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4A88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87327"/>
    <w:pPr>
      <w:tabs>
        <w:tab w:val="left" w:pos="980"/>
      </w:tabs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4A88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D6A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F4A88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D6A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F4A88"/>
    <w:rPr>
      <w:sz w:val="24"/>
      <w:szCs w:val="24"/>
    </w:rPr>
  </w:style>
  <w:style w:type="table" w:styleId="TableGrid">
    <w:name w:val="Table Grid"/>
    <w:basedOn w:val="TableNormal"/>
    <w:uiPriority w:val="99"/>
    <w:rsid w:val="005B03B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2</Pages>
  <Words>333</Words>
  <Characters>1899</Characters>
  <Application>Microsoft Office Outlook</Application>
  <DocSecurity>0</DocSecurity>
  <Lines>0</Lines>
  <Paragraphs>0</Paragraphs>
  <ScaleCrop>false</ScaleCrop>
  <Company>"Компьютер Клуб" тел.36-82-00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Пользователь</cp:lastModifiedBy>
  <cp:revision>18</cp:revision>
  <cp:lastPrinted>2019-04-26T07:24:00Z</cp:lastPrinted>
  <dcterms:created xsi:type="dcterms:W3CDTF">2019-04-16T08:09:00Z</dcterms:created>
  <dcterms:modified xsi:type="dcterms:W3CDTF">2019-04-26T07:25:00Z</dcterms:modified>
</cp:coreProperties>
</file>