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12" w:rsidRDefault="00493B12" w:rsidP="00884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493B12" w:rsidRDefault="00493B12" w:rsidP="00884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БРАТСКОГО ИНСПЕКТОРСКОГО ОТДЕЛЕНИЯ ЦЕНТРА ГИМС (управление) </w:t>
      </w:r>
    </w:p>
    <w:p w:rsidR="00493B12" w:rsidRDefault="00493B12" w:rsidP="008841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МЧС РОССИИ ПО ИРКУТСКОЙ ОБЛАСТИ</w:t>
      </w:r>
    </w:p>
    <w:p w:rsidR="00493B12" w:rsidRPr="00884182" w:rsidRDefault="00493B12" w:rsidP="00884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82">
        <w:rPr>
          <w:rFonts w:ascii="Times New Roman" w:hAnsi="Times New Roman"/>
          <w:sz w:val="28"/>
          <w:szCs w:val="28"/>
        </w:rPr>
        <w:t>Весна уже вступила в свои права. Под воздействием солнечных лучей лёд будет достаточно быстро таять, становиться рыхлым и слабым. Внешне он по-прежнему будет казаться прочным, однако выходить на такой лёд крайне опасно. В отличие от осеннего льда, надёжность весеннего не зависит от его толщины — провалиться можно даже в том случае, если она составляет 40-</w:t>
      </w:r>
      <w:smartTag w:uri="urn:schemas-microsoft-com:office:smarttags" w:element="metricconverter">
        <w:smartTagPr>
          <w:attr w:name="ProductID" w:val="50 см"/>
        </w:smartTagPr>
        <w:r w:rsidRPr="00884182">
          <w:rPr>
            <w:rFonts w:ascii="Times New Roman" w:hAnsi="Times New Roman"/>
            <w:sz w:val="28"/>
            <w:szCs w:val="28"/>
          </w:rPr>
          <w:t>50 см</w:t>
        </w:r>
      </w:smartTag>
      <w:r w:rsidRPr="00884182">
        <w:rPr>
          <w:rFonts w:ascii="Times New Roman" w:hAnsi="Times New Roman"/>
          <w:sz w:val="28"/>
          <w:szCs w:val="28"/>
        </w:rPr>
        <w:t xml:space="preserve"> и даже больше. Это связано с тем, что его разрушение происходит несколько по-другому. Весенний лед не предупреждает о своём разрушении треском, а проседает практически бесшумно, и это очень опасно. Лёд в момент распада превращается в кристаллы в виде небольших кубиков или иголок, из которых может состоять вся его толща. Причём процесс распада может занять совсем небольшой промежуток времени, и поэтому надо быть постоянно начеку. Ночные и утренние морозы весной создают на рассвете иллюзию полной безопасности, но теплый солнечный день резко меняет картину ледяной обстановки</w:t>
      </w:r>
      <w:r>
        <w:rPr>
          <w:rFonts w:ascii="Times New Roman" w:hAnsi="Times New Roman"/>
          <w:sz w:val="28"/>
          <w:szCs w:val="28"/>
        </w:rPr>
        <w:t>.</w:t>
      </w:r>
    </w:p>
    <w:p w:rsidR="00493B12" w:rsidRPr="00884182" w:rsidRDefault="00493B12" w:rsidP="00884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82">
        <w:rPr>
          <w:rFonts w:ascii="Times New Roman" w:hAnsi="Times New Roman"/>
          <w:sz w:val="28"/>
          <w:szCs w:val="28"/>
        </w:rPr>
        <w:t xml:space="preserve">Одна из наиболее рискованных категорий тех, кто может на весеннем льду оказаться в беде – это </w:t>
      </w:r>
      <w:r w:rsidRPr="00884182">
        <w:rPr>
          <w:rFonts w:ascii="Times New Roman" w:hAnsi="Times New Roman"/>
          <w:b/>
          <w:bCs/>
          <w:sz w:val="28"/>
          <w:szCs w:val="28"/>
        </w:rPr>
        <w:t>дети</w:t>
      </w:r>
      <w:r w:rsidRPr="00884182">
        <w:rPr>
          <w:rFonts w:ascii="Times New Roman" w:hAnsi="Times New Roman"/>
          <w:sz w:val="28"/>
          <w:szCs w:val="28"/>
        </w:rPr>
        <w:t>.</w:t>
      </w:r>
    </w:p>
    <w:p w:rsidR="00493B12" w:rsidRPr="00884182" w:rsidRDefault="00493B12" w:rsidP="00884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82">
        <w:rPr>
          <w:rFonts w:ascii="Times New Roman" w:hAnsi="Times New Roman"/>
          <w:sz w:val="28"/>
          <w:szCs w:val="28"/>
        </w:rPr>
        <w:t>Уважаемые родители! Весной важно усилить контроль за играми детей. Оставшись без присмотра старших, они могут выйти на обрывистый берег, на опасный лед - «мерить глубокие лужи», а то и отправиться кататься на льдинах. Такая беспечность порой заканчивается трагически. Поэтому родители должны неустанно повторять и предупреждать детей об опасности нахождения на льду весной, о правилах поведения в период таяния льда и ледохода и запрещать игры у воды.</w:t>
      </w:r>
    </w:p>
    <w:p w:rsidR="00493B12" w:rsidRPr="00884182" w:rsidRDefault="00493B12" w:rsidP="00884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82">
        <w:rPr>
          <w:rFonts w:ascii="Times New Roman" w:hAnsi="Times New Roman"/>
          <w:sz w:val="28"/>
          <w:szCs w:val="28"/>
        </w:rPr>
        <w:t xml:space="preserve">Вторая категория риска – </w:t>
      </w:r>
      <w:r w:rsidRPr="00884182">
        <w:rPr>
          <w:rFonts w:ascii="Times New Roman" w:hAnsi="Times New Roman"/>
          <w:b/>
          <w:bCs/>
          <w:sz w:val="28"/>
          <w:szCs w:val="28"/>
        </w:rPr>
        <w:t>рыбаки</w:t>
      </w:r>
      <w:r w:rsidRPr="00884182">
        <w:rPr>
          <w:rFonts w:ascii="Times New Roman" w:hAnsi="Times New Roman"/>
          <w:sz w:val="28"/>
          <w:szCs w:val="28"/>
        </w:rPr>
        <w:t>. Государственными инспекторами ГИМС проводится профилактическая работа с рыбаками, беседы с целью убедить их соблюдать элементарные правила безопасности. К сожалению, никакие уговоры на них не действуют. Каждый день, особенно в выходные, отправляются любители подлёдного лова сверлить лунки в подтаявшем льду. Страсть к рыбалке перевешивает страх и демонстрирует безответственное отношение рыбаков к своей жизни. При этом они не задумываются о том, что трагедия, которая с ними может произойти, будет трагедией и для близких людей.</w:t>
      </w:r>
    </w:p>
    <w:p w:rsidR="00493B12" w:rsidRPr="00884182" w:rsidRDefault="00493B12" w:rsidP="00884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82">
        <w:rPr>
          <w:rFonts w:ascii="Times New Roman" w:hAnsi="Times New Roman"/>
          <w:sz w:val="28"/>
          <w:szCs w:val="28"/>
        </w:rPr>
        <w:t xml:space="preserve">Третья категория риска и самая экстремальная – это </w:t>
      </w:r>
      <w:r w:rsidRPr="00884182">
        <w:rPr>
          <w:rFonts w:ascii="Times New Roman" w:hAnsi="Times New Roman"/>
          <w:b/>
          <w:bCs/>
          <w:sz w:val="28"/>
          <w:szCs w:val="28"/>
        </w:rPr>
        <w:t>автомобилисты</w:t>
      </w:r>
      <w:r w:rsidRPr="00884182">
        <w:rPr>
          <w:rFonts w:ascii="Times New Roman" w:hAnsi="Times New Roman"/>
          <w:sz w:val="28"/>
          <w:szCs w:val="28"/>
        </w:rPr>
        <w:t>, пользующиеся несанкционированными выездами на лед. В случае провала под лёд, находящиеся в салоне машины практически не имеют шансов спастись. Правилами охраны жизни людей на водных объектах в Иркутской области утвержденными постановлением правительства Иркутской области  от 8 октября 2009 года N 280/59-пп запрещается проезд автомобильного транспорта по льду водного объекта вне оборудованной переправы. За нарушение данного требования ст. 3 Закона Иркутской области №153-ОЗ от 29.12.2007 года предусмотрена административная ответственность. Так, за зимний период 2019-2020 гг. в г. Братске и Братском районе за нарушение п.37 правил охраны жизни людей на водных объектах в Иркутской области к административной ответственности привлечены 73 нарушителя.</w:t>
      </w:r>
    </w:p>
    <w:p w:rsidR="00493B12" w:rsidRPr="00884182" w:rsidRDefault="00493B12" w:rsidP="008841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82">
        <w:rPr>
          <w:rFonts w:ascii="Times New Roman" w:hAnsi="Times New Roman"/>
          <w:sz w:val="28"/>
          <w:szCs w:val="28"/>
        </w:rPr>
        <w:t>В Братске продолжается акция «Безопасный лёд». Очередной этап акции про</w:t>
      </w:r>
      <w:r>
        <w:rPr>
          <w:rFonts w:ascii="Times New Roman" w:hAnsi="Times New Roman"/>
          <w:sz w:val="28"/>
          <w:szCs w:val="28"/>
        </w:rPr>
        <w:t>ходит</w:t>
      </w:r>
      <w:r w:rsidRPr="00884182">
        <w:rPr>
          <w:rFonts w:ascii="Times New Roman" w:hAnsi="Times New Roman"/>
          <w:sz w:val="28"/>
          <w:szCs w:val="28"/>
        </w:rPr>
        <w:t xml:space="preserve"> в период с 23 по 29 марта. Это ежегодное профилактическое мероприятие направлено на предотвращение происшествий на водных объектах. В мероприятии задействованы сотрудники МЧС, полиции, рыбнадзора и представители администрации. Патрульные группы проводят рейды по береговой линии Братского водохранилища. Государственные инспекторы по маломерным судам обращают внимание на то, что выезд техники н</w:t>
      </w:r>
      <w:bookmarkStart w:id="0" w:name="_GoBack"/>
      <w:bookmarkEnd w:id="0"/>
      <w:r w:rsidRPr="00884182">
        <w:rPr>
          <w:rFonts w:ascii="Times New Roman" w:hAnsi="Times New Roman"/>
          <w:sz w:val="28"/>
          <w:szCs w:val="28"/>
        </w:rPr>
        <w:t xml:space="preserve">а лёд крайне опасен для жизни. </w:t>
      </w:r>
    </w:p>
    <w:sectPr w:rsidR="00493B12" w:rsidRPr="00884182" w:rsidSect="00884182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037"/>
    <w:rsid w:val="001A0037"/>
    <w:rsid w:val="0041721B"/>
    <w:rsid w:val="00493B12"/>
    <w:rsid w:val="00522772"/>
    <w:rsid w:val="006673A9"/>
    <w:rsid w:val="00884182"/>
    <w:rsid w:val="009727EF"/>
    <w:rsid w:val="00A93E25"/>
    <w:rsid w:val="00B017DF"/>
    <w:rsid w:val="00C470B2"/>
    <w:rsid w:val="00CA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521</Words>
  <Characters>2971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Потапов</dc:creator>
  <cp:keywords/>
  <dc:description/>
  <cp:lastModifiedBy>user</cp:lastModifiedBy>
  <cp:revision>3</cp:revision>
  <dcterms:created xsi:type="dcterms:W3CDTF">2020-03-18T13:03:00Z</dcterms:created>
  <dcterms:modified xsi:type="dcterms:W3CDTF">2020-03-23T02:42:00Z</dcterms:modified>
</cp:coreProperties>
</file>