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4A" w:rsidRDefault="004E474A" w:rsidP="00406FEE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19.11.2020 г. № 57</w:t>
      </w:r>
    </w:p>
    <w:p w:rsidR="004E474A" w:rsidRDefault="004E474A" w:rsidP="00406FEE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4E474A" w:rsidRDefault="004E474A" w:rsidP="00406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4E474A" w:rsidRDefault="004E474A" w:rsidP="00406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БРАТСКИЙ МУНИЦИПАЛЬНЫЙ РАЙОН</w:t>
      </w:r>
    </w:p>
    <w:p w:rsidR="004E474A" w:rsidRDefault="004E474A" w:rsidP="00406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ТАРМИНСКОЕ МУНИЦИПАЛЬНОЕ ОБРАЗОВАНИЕ</w:t>
      </w:r>
    </w:p>
    <w:p w:rsidR="004E474A" w:rsidRDefault="004E474A" w:rsidP="00406F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</w:p>
    <w:p w:rsidR="004E474A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</w:t>
      </w:r>
    </w:p>
    <w:p w:rsidR="004E474A" w:rsidRPr="00520CB0" w:rsidRDefault="004E474A" w:rsidP="00406FEE">
      <w:pPr>
        <w:ind w:left="-1080" w:firstLine="1080"/>
        <w:jc w:val="center"/>
        <w:outlineLvl w:val="0"/>
        <w:rPr>
          <w:sz w:val="26"/>
          <w:szCs w:val="26"/>
        </w:rPr>
      </w:pPr>
    </w:p>
    <w:p w:rsidR="004E474A" w:rsidRPr="005E13FA" w:rsidRDefault="004E474A" w:rsidP="00406FE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ГЛАВЫ ТАРМИНСКОГО МО № 49 А  ОТ 13.11.2014 Г. «</w:t>
      </w:r>
      <w:r w:rsidRPr="005E13FA">
        <w:rPr>
          <w:rFonts w:ascii="Arial" w:hAnsi="Arial" w:cs="Arial"/>
          <w:b/>
        </w:rPr>
        <w:t>ОБ УТВЕРЖДЕНИИ МУНИЦИПАЛЬНОЙ ПРОГРАММЫ</w:t>
      </w:r>
    </w:p>
    <w:p w:rsidR="004E474A" w:rsidRPr="005E13FA" w:rsidRDefault="004E474A" w:rsidP="00406FEE">
      <w:pPr>
        <w:jc w:val="center"/>
        <w:outlineLvl w:val="0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«РАЗВИТИЕ ОБЪЕКТОВ КОММУНАЛЬНОЙ ИНФРАСТРУКТУРЫ</w:t>
      </w:r>
    </w:p>
    <w:p w:rsidR="004E474A" w:rsidRPr="005E13FA" w:rsidRDefault="004E474A" w:rsidP="00406FE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ТАРМИНСКОГО</w:t>
      </w:r>
      <w:r w:rsidRPr="005E13FA">
        <w:rPr>
          <w:rFonts w:ascii="Arial" w:hAnsi="Arial" w:cs="Arial"/>
          <w:b/>
        </w:rPr>
        <w:t xml:space="preserve"> МУНИЦИПАЛЬНОГО ОБРАЗОВАНИЯ»</w:t>
      </w:r>
    </w:p>
    <w:p w:rsidR="004E474A" w:rsidRPr="00520CB0" w:rsidRDefault="004E474A" w:rsidP="00406FEE">
      <w:pPr>
        <w:jc w:val="center"/>
        <w:outlineLvl w:val="0"/>
        <w:rPr>
          <w:b/>
          <w:sz w:val="26"/>
          <w:szCs w:val="26"/>
        </w:rPr>
      </w:pPr>
      <w:r w:rsidRPr="005E13FA">
        <w:rPr>
          <w:rFonts w:ascii="Arial" w:hAnsi="Arial" w:cs="Arial"/>
          <w:b/>
        </w:rPr>
        <w:t>НА 2015 –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>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Федеральным законом от 06.10.2003г. № 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>
        <w:rPr>
          <w:rFonts w:ascii="Arial" w:hAnsi="Arial" w:cs="Arial"/>
        </w:rPr>
        <w:t xml:space="preserve"> – 2022 годы, изложив приложение № 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2015-2022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Глава </w:t>
      </w:r>
      <w:r>
        <w:rPr>
          <w:rFonts w:ascii="Arial" w:hAnsi="Arial" w:cs="Arial"/>
          <w:b/>
        </w:rPr>
        <w:t>Тарминского</w:t>
      </w:r>
    </w:p>
    <w:p w:rsidR="004E474A" w:rsidRDefault="004E474A" w:rsidP="00406FEE">
      <w:pPr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муниципального образования </w:t>
      </w:r>
      <w:r w:rsidRPr="005E13FA">
        <w:rPr>
          <w:rFonts w:ascii="Arial" w:hAnsi="Arial" w:cs="Arial"/>
          <w:b/>
        </w:rPr>
        <w:tab/>
      </w:r>
      <w:r w:rsidRPr="005E13FA">
        <w:rPr>
          <w:rFonts w:ascii="Arial" w:hAnsi="Arial" w:cs="Arial"/>
          <w:b/>
        </w:rPr>
        <w:tab/>
      </w:r>
      <w:r w:rsidRPr="005E13FA">
        <w:rPr>
          <w:rFonts w:ascii="Arial" w:hAnsi="Arial" w:cs="Arial"/>
          <w:b/>
        </w:rPr>
        <w:tab/>
      </w:r>
      <w:r w:rsidRPr="005E13FA">
        <w:rPr>
          <w:rFonts w:ascii="Arial" w:hAnsi="Arial" w:cs="Arial"/>
          <w:b/>
        </w:rPr>
        <w:tab/>
      </w:r>
      <w:r w:rsidRPr="005E13FA">
        <w:rPr>
          <w:rFonts w:ascii="Arial" w:hAnsi="Arial" w:cs="Arial"/>
          <w:b/>
        </w:rPr>
        <w:tab/>
      </w:r>
    </w:p>
    <w:p w:rsidR="004E474A" w:rsidRPr="005E13FA" w:rsidRDefault="004E474A" w:rsidP="00406F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М.Т.Коротюк</w:t>
      </w: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rPr>
          <w:rFonts w:ascii="Times New Roman" w:hAnsi="Times New Roman" w:cs="Times New Roman"/>
          <w:sz w:val="24"/>
          <w:szCs w:val="24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4E474A" w:rsidRPr="005E13F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  <w:r w:rsidRPr="005E13FA">
        <w:rPr>
          <w:sz w:val="22"/>
          <w:szCs w:val="22"/>
        </w:rPr>
        <w:t>Приложение № 1</w:t>
      </w: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  <w:r w:rsidRPr="005E13FA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5E13FA">
        <w:rPr>
          <w:sz w:val="22"/>
          <w:szCs w:val="22"/>
        </w:rPr>
        <w:t xml:space="preserve"> </w:t>
      </w:r>
    </w:p>
    <w:p w:rsidR="004E474A" w:rsidRDefault="004E474A" w:rsidP="00406FEE">
      <w:pPr>
        <w:pStyle w:val="ConsPlusNonformat"/>
        <w:ind w:left="1701"/>
        <w:jc w:val="right"/>
        <w:rPr>
          <w:sz w:val="22"/>
          <w:szCs w:val="22"/>
        </w:rPr>
      </w:pPr>
      <w:r w:rsidRPr="005E13FA">
        <w:rPr>
          <w:sz w:val="22"/>
          <w:szCs w:val="22"/>
        </w:rPr>
        <w:t xml:space="preserve">главы </w:t>
      </w:r>
      <w:r>
        <w:rPr>
          <w:sz w:val="22"/>
          <w:szCs w:val="22"/>
        </w:rPr>
        <w:t>Тарминского</w:t>
      </w:r>
      <w:r w:rsidRPr="005E13FA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E474A" w:rsidRPr="005E13FA" w:rsidRDefault="004E474A" w:rsidP="00406FEE">
      <w:pPr>
        <w:pStyle w:val="ConsPlusNonformat"/>
        <w:ind w:left="3261" w:right="-18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Pr="005E13FA">
        <w:rPr>
          <w:sz w:val="22"/>
          <w:szCs w:val="22"/>
        </w:rPr>
        <w:t xml:space="preserve"> </w:t>
      </w:r>
    </w:p>
    <w:p w:rsidR="004E474A" w:rsidRPr="005E13F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  <w:r w:rsidRPr="005E13FA">
        <w:rPr>
          <w:sz w:val="22"/>
          <w:szCs w:val="22"/>
        </w:rPr>
        <w:t>от</w:t>
      </w:r>
      <w:r>
        <w:rPr>
          <w:sz w:val="22"/>
          <w:szCs w:val="22"/>
        </w:rPr>
        <w:t xml:space="preserve"> 19.11.2020 г. </w:t>
      </w:r>
      <w:r w:rsidRPr="005E13FA">
        <w:rPr>
          <w:sz w:val="22"/>
          <w:szCs w:val="22"/>
        </w:rPr>
        <w:t>№</w:t>
      </w:r>
      <w:r>
        <w:rPr>
          <w:sz w:val="22"/>
          <w:szCs w:val="22"/>
        </w:rPr>
        <w:t xml:space="preserve"> 57  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  <w:r w:rsidRPr="00656A41">
        <w:rPr>
          <w:rFonts w:ascii="Times New Roman" w:hAnsi="Times New Roman" w:cs="Times New Roman"/>
        </w:rPr>
        <w:t xml:space="preserve">                             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22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2014-2018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BodyText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BodyText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Фед.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406FEE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BodyText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BodyText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22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7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2022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2022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2022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406FEE">
      <w:pPr>
        <w:ind w:left="5580"/>
        <w:jc w:val="both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Приложение № 1</w:t>
      </w:r>
    </w:p>
    <w:p w:rsidR="004E474A" w:rsidRPr="005E13FA" w:rsidRDefault="004E474A" w:rsidP="00406FEE">
      <w:pPr>
        <w:ind w:left="5580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22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</w:t>
      </w:r>
      <w:r>
        <w:rPr>
          <w:rFonts w:ascii="Arial" w:hAnsi="Arial" w:cs="Arial"/>
        </w:rPr>
        <w:t>15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5E13FA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МУП «РКС»,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2015-2022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spacing w:before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5E13FA" w:rsidRDefault="004E474A" w:rsidP="00406FEE">
            <w:pPr>
              <w:spacing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78" w:type="dxa"/>
            <w:gridSpan w:val="4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Фед. бюджет </w:t>
            </w:r>
          </w:p>
        </w:tc>
        <w:tc>
          <w:tcPr>
            <w:tcW w:w="1148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13FA">
                <w:rPr>
                  <w:rFonts w:ascii="Courier New" w:hAnsi="Courier New" w:cs="Courier New"/>
                  <w:sz w:val="22"/>
                  <w:szCs w:val="22"/>
                </w:rPr>
                <w:t>201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5E13FA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</w:t>
              </w:r>
              <w:r w:rsidRPr="005E13FA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9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</w:t>
              </w:r>
              <w:r w:rsidRPr="005E13FA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2022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1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5E13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5E13FA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.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На сегодняшний день система коммунальной инфраструктуры Тарминского МО является неэффективной. Содержание этой системы в ее нынешнем виде затратно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тепло-водоснабжения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22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30.12.2004 г. № 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Федеральный закон от 27.07.2010 г. № 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Минэнерго России от 12.03.2013 № 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>
        <w:rPr>
          <w:rFonts w:ascii="Arial" w:hAnsi="Arial" w:cs="Arial"/>
        </w:rPr>
        <w:t>2</w:t>
      </w:r>
      <w:r w:rsidRPr="005E13FA">
        <w:rPr>
          <w:rFonts w:ascii="Arial" w:hAnsi="Arial" w:cs="Arial"/>
        </w:rPr>
        <w:t xml:space="preserve"> года снижения доли ветхих инженерных сетей на 15%.</w:t>
      </w:r>
    </w:p>
    <w:p w:rsidR="004E474A" w:rsidRPr="005E13FA" w:rsidRDefault="004E474A" w:rsidP="00406FEE">
      <w:pPr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ind w:firstLine="540"/>
        <w:jc w:val="both"/>
        <w:rPr>
          <w:sz w:val="28"/>
          <w:szCs w:val="28"/>
        </w:rPr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</w:pPr>
    </w:p>
    <w:p w:rsidR="004E474A" w:rsidRDefault="004E474A" w:rsidP="00406FEE">
      <w:pPr>
        <w:widowControl w:val="0"/>
        <w:autoSpaceDE w:val="0"/>
        <w:autoSpaceDN w:val="0"/>
        <w:adjustRightInd w:val="0"/>
        <w:ind w:left="9000" w:hanging="24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left="9000" w:hanging="24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Приложение № 1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 xml:space="preserve">22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5-2022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406FEE">
      <w:pPr>
        <w:ind w:left="5580"/>
        <w:jc w:val="both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Приложение № 2</w:t>
      </w:r>
    </w:p>
    <w:p w:rsidR="004E474A" w:rsidRPr="005E13FA" w:rsidRDefault="004E474A" w:rsidP="00406FEE">
      <w:pPr>
        <w:ind w:left="5580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22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5-2022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</w:t>
            </w:r>
            <w:r>
              <w:rPr>
                <w:rFonts w:ascii="Courier New" w:hAnsi="Courier New" w:cs="Courier New"/>
                <w:sz w:val="22"/>
                <w:szCs w:val="22"/>
              </w:rPr>
              <w:t>унальной инфраструктуры» на 2015-2022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Тарминского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«РКС»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pStyle w:val="BodyText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Фед. бюджет 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5E13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Достижение к началу 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5E13FA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</w:t>
            </w:r>
            <w:r>
              <w:rPr>
                <w:rFonts w:ascii="Courier New" w:hAnsi="Courier New" w:cs="Courier New"/>
                <w:sz w:val="22"/>
                <w:szCs w:val="22"/>
              </w:rPr>
              <w:t>рами учёта энергоресурсов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Default="004E474A" w:rsidP="00406FEE">
      <w:pPr>
        <w:jc w:val="center"/>
        <w:rPr>
          <w:rFonts w:ascii="Arial" w:hAnsi="Arial" w:cs="Arial"/>
        </w:rPr>
      </w:pPr>
    </w:p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22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>
        <w:rPr>
          <w:rFonts w:ascii="Arial" w:hAnsi="Arial" w:cs="Arial"/>
        </w:rPr>
        <w:t>2</w:t>
      </w:r>
      <w:r w:rsidRPr="005E13FA">
        <w:rPr>
          <w:rFonts w:ascii="Arial" w:hAnsi="Arial" w:cs="Arial"/>
        </w:rPr>
        <w:t xml:space="preserve"> 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left="9000" w:hanging="24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Приложение № 1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9000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2015-2022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б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б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б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б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/ 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20</w:t>
              </w: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21</w:t>
              </w: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</w:t>
              </w:r>
              <w:r>
                <w:rPr>
                  <w:rFonts w:ascii="Courier New" w:hAnsi="Courier New" w:cs="Courier New"/>
                  <w:sz w:val="22"/>
                  <w:szCs w:val="22"/>
                </w:rPr>
                <w:t>22</w:t>
              </w: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 xml:space="preserve">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б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/ 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б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/ 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ж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/ 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ж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/ 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4E474A" w:rsidP="00406FEE">
      <w:pPr>
        <w:ind w:left="5580"/>
        <w:jc w:val="both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Приложение № 3</w:t>
      </w:r>
    </w:p>
    <w:p w:rsidR="004E474A" w:rsidRPr="00623D2E" w:rsidRDefault="004E474A" w:rsidP="00406FEE">
      <w:pPr>
        <w:ind w:left="5580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22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Фед.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564,7</w:t>
            </w: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564,7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26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566,2</w:t>
            </w:r>
          </w:p>
        </w:tc>
        <w:tc>
          <w:tcPr>
            <w:tcW w:w="851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4E474A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4E474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566,2</w:t>
            </w:r>
          </w:p>
        </w:tc>
        <w:tc>
          <w:tcPr>
            <w:tcW w:w="1380" w:type="dxa"/>
          </w:tcPr>
          <w:p w:rsidR="004E474A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1961,4</w:t>
            </w: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1961,4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представлены в приложении № 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22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0" w:history="1">
        <w:r w:rsidRPr="00623D2E">
          <w:rPr>
            <w:rFonts w:ascii="Arial" w:hAnsi="Arial" w:cs="Arial"/>
          </w:rPr>
          <w:t xml:space="preserve">приложении  № 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>
        <w:rPr>
          <w:rFonts w:ascii="Arial" w:hAnsi="Arial" w:cs="Arial"/>
        </w:rPr>
        <w:t>2</w:t>
      </w:r>
      <w:r w:rsidRPr="00623D2E">
        <w:rPr>
          <w:rFonts w:ascii="Arial" w:hAnsi="Arial" w:cs="Arial"/>
        </w:rPr>
        <w:t xml:space="preserve"> 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Приложение № 1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left="9000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 xml:space="preserve">22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Наличие  свидетельства  о государственной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4E474A" w:rsidP="00406FEE">
      <w:pPr>
        <w:ind w:left="9180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Приложение № 4</w:t>
      </w:r>
    </w:p>
    <w:p w:rsidR="004E474A" w:rsidRPr="005214EA" w:rsidRDefault="004E474A" w:rsidP="00406FEE">
      <w:pPr>
        <w:ind w:left="9180"/>
        <w:jc w:val="both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22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2015-2022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080"/>
        <w:gridCol w:w="1987"/>
        <w:gridCol w:w="1260"/>
        <w:gridCol w:w="1260"/>
        <w:gridCol w:w="1839"/>
      </w:tblGrid>
      <w:tr w:rsidR="004E474A" w:rsidTr="00B22064">
        <w:tc>
          <w:tcPr>
            <w:tcW w:w="64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98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7145E3" w:rsidTr="00B22064">
        <w:trPr>
          <w:trHeight w:val="241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22064">
        <w:trPr>
          <w:trHeight w:val="183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B22064">
        <w:trPr>
          <w:trHeight w:val="32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34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654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7145E3" w:rsidTr="00B22064">
        <w:trPr>
          <w:trHeight w:val="335"/>
        </w:trPr>
        <w:tc>
          <w:tcPr>
            <w:tcW w:w="648" w:type="dxa"/>
          </w:tcPr>
          <w:p w:rsidR="004E474A" w:rsidRPr="00623D2E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192329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Default="004E474A" w:rsidP="00A30C4D">
            <w:r>
              <w:rPr>
                <w:rFonts w:ascii="Courier New" w:hAnsi="Courier New" w:cs="Courier New"/>
              </w:rPr>
              <w:t>-</w:t>
            </w:r>
            <w:r w:rsidRPr="009024C8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839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тыс. кВт.ч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145E3" w:rsidTr="00B22064">
        <w:trPr>
          <w:trHeight w:val="392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406FEE">
      <w:pPr>
        <w:ind w:left="5580" w:right="845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Приложение № 5</w:t>
      </w:r>
    </w:p>
    <w:p w:rsidR="004E474A" w:rsidRPr="00623D2E" w:rsidRDefault="004E474A" w:rsidP="00406FEE">
      <w:pPr>
        <w:ind w:left="5580" w:right="845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22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91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34"/>
        <w:gridCol w:w="993"/>
        <w:gridCol w:w="26"/>
        <w:gridCol w:w="1201"/>
      </w:tblGrid>
      <w:tr w:rsidR="004E474A" w:rsidTr="00E00777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21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4E474A" w:rsidTr="00E00777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21" w:type="dxa"/>
            <w:gridSpan w:val="5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E00777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2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E00777">
        <w:trPr>
          <w:trHeight w:val="307"/>
        </w:trPr>
        <w:tc>
          <w:tcPr>
            <w:tcW w:w="9198" w:type="dxa"/>
            <w:gridSpan w:val="7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9198" w:type="dxa"/>
            <w:gridSpan w:val="7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9198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rPr>
          <w:trHeight w:val="358"/>
        </w:trPr>
        <w:tc>
          <w:tcPr>
            <w:tcW w:w="9198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A7510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2310,6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564,7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566,2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Tr="00E00777">
        <w:trPr>
          <w:trHeight w:val="375"/>
        </w:trPr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DB446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2310,6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349,2</w:t>
            </w:r>
          </w:p>
        </w:tc>
        <w:tc>
          <w:tcPr>
            <w:tcW w:w="1134" w:type="dxa"/>
          </w:tcPr>
          <w:p w:rsidR="004E474A" w:rsidRPr="002E36AF" w:rsidRDefault="004E474A" w:rsidP="007A7B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7A7B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564,7</w:t>
            </w:r>
          </w:p>
        </w:tc>
        <w:tc>
          <w:tcPr>
            <w:tcW w:w="1201" w:type="dxa"/>
          </w:tcPr>
          <w:p w:rsidR="004E474A" w:rsidRPr="002E36AF" w:rsidRDefault="004E474A" w:rsidP="007A7B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566,2</w:t>
            </w:r>
          </w:p>
        </w:tc>
      </w:tr>
      <w:tr w:rsidR="004E474A" w:rsidTr="00E00777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1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gridAfter w:val="3"/>
          <w:wAfter w:w="1810" w:type="dxa"/>
          <w:trHeight w:val="25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Объем финансиро-вания всего, тыс.руб.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4E474A" w:rsidTr="00323E34">
        <w:trPr>
          <w:gridAfter w:val="3"/>
          <w:wAfter w:w="1810" w:type="dxa"/>
          <w:trHeight w:val="93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4E474A" w:rsidTr="00323E34">
        <w:trPr>
          <w:gridAfter w:val="3"/>
          <w:wAfter w:w="1810" w:type="dxa"/>
          <w:trHeight w:val="25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4E474A" w:rsidTr="00323E34">
        <w:trPr>
          <w:gridAfter w:val="3"/>
          <w:wAfter w:w="1810" w:type="dxa"/>
          <w:trHeight w:val="735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323E34">
        <w:trPr>
          <w:gridAfter w:val="3"/>
          <w:wAfter w:w="1810" w:type="dxa"/>
          <w:trHeight w:val="28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28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27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607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0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0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0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0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1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45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4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45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45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gridAfter w:val="3"/>
          <w:wAfter w:w="1810" w:type="dxa"/>
          <w:trHeight w:val="34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Приложение № 2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 подпрограмм</w:t>
      </w:r>
      <w:r>
        <w:rPr>
          <w:rFonts w:ascii="Courier New" w:hAnsi="Courier New" w:cs="Courier New"/>
          <w:sz w:val="22"/>
          <w:szCs w:val="22"/>
        </w:rPr>
        <w:t>е</w:t>
      </w:r>
      <w:r w:rsidRPr="00D50053">
        <w:rPr>
          <w:rFonts w:ascii="Courier New" w:hAnsi="Courier New" w:cs="Courier New"/>
          <w:sz w:val="22"/>
          <w:szCs w:val="22"/>
        </w:rPr>
        <w:t xml:space="preserve"> «Благоустройство»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570"/>
        <w:gridCol w:w="227"/>
        <w:gridCol w:w="9"/>
        <w:gridCol w:w="144"/>
      </w:tblGrid>
      <w:tr w:rsidR="004E474A" w:rsidRPr="00755EB8" w:rsidTr="00796C22">
        <w:trPr>
          <w:trHeight w:val="315"/>
        </w:trPr>
        <w:tc>
          <w:tcPr>
            <w:tcW w:w="148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5-2022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796C22">
        <w:trPr>
          <w:gridAfter w:val="2"/>
          <w:wAfter w:w="153" w:type="dxa"/>
          <w:trHeight w:val="345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796C22">
        <w:trPr>
          <w:gridAfter w:val="2"/>
          <w:wAfter w:w="153" w:type="dxa"/>
          <w:trHeight w:val="25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4E474A" w:rsidRPr="00D50053" w:rsidTr="00796C22">
        <w:trPr>
          <w:gridAfter w:val="2"/>
          <w:wAfter w:w="153" w:type="dxa"/>
          <w:trHeight w:val="193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4E474A" w:rsidRPr="00D50053" w:rsidTr="00796C22">
        <w:trPr>
          <w:gridAfter w:val="2"/>
          <w:wAfter w:w="153" w:type="dxa"/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4E474A" w:rsidRPr="00D50053" w:rsidTr="00796C22">
        <w:trPr>
          <w:gridAfter w:val="2"/>
          <w:wAfter w:w="153" w:type="dxa"/>
          <w:trHeight w:val="46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Задача: Обеспечение комплексного благоустройства территории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Реализация мероприятий по развитию и содержанию объектов благоустройства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3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27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DB6F1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7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содержанию и благоустройству  территорий кладбищ </w:t>
            </w:r>
            <w:r>
              <w:rPr>
                <w:rFonts w:ascii="Courier New" w:hAnsi="Courier New" w:cs="Courier New"/>
                <w:sz w:val="22"/>
                <w:szCs w:val="22"/>
              </w:rPr>
              <w:t>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CC34C4">
        <w:trPr>
          <w:gridAfter w:val="2"/>
          <w:wAfter w:w="153" w:type="dxa"/>
          <w:trHeight w:val="64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E474A" w:rsidRPr="00D50053" w:rsidTr="00796C22">
        <w:trPr>
          <w:gridAfter w:val="2"/>
          <w:wAfter w:w="153" w:type="dxa"/>
          <w:trHeight w:val="43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AC5E58">
        <w:trPr>
          <w:gridAfter w:val="2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AC5E58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AC5E58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AC5E58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RPr="00D50053" w:rsidTr="00AC5E58">
        <w:trPr>
          <w:gridAfter w:val="2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A438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bookmarkStart w:id="4" w:name="_GoBack"/>
            <w:bookmarkEnd w:id="4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E474A" w:rsidRPr="00D50053" w:rsidTr="00796C22">
        <w:trPr>
          <w:gridAfter w:val="2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755EB8" w:rsidTr="00796C22">
        <w:trPr>
          <w:gridAfter w:val="1"/>
          <w:wAfter w:w="144" w:type="dxa"/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D50053">
        <w:trPr>
          <w:gridAfter w:val="2"/>
          <w:wAfter w:w="1216" w:type="dxa"/>
          <w:trHeight w:val="4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Объем финансиро вания всего, тыс.руб.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55EB8" w:rsidTr="00D50053">
        <w:trPr>
          <w:gridAfter w:val="2"/>
          <w:wAfter w:w="1216" w:type="dxa"/>
          <w:trHeight w:val="94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4E474A" w:rsidRPr="00755EB8" w:rsidTr="00D50053">
        <w:trPr>
          <w:gridAfter w:val="2"/>
          <w:wAfter w:w="1216" w:type="dxa"/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E474A" w:rsidRPr="00755EB8" w:rsidTr="00D50053">
        <w:trPr>
          <w:gridAfter w:val="2"/>
          <w:wAfter w:w="1216" w:type="dxa"/>
          <w:trHeight w:val="75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МО, МУП </w:t>
            </w:r>
            <w:r>
              <w:rPr>
                <w:rFonts w:ascii="Courier New" w:hAnsi="Courier New" w:cs="Courier New"/>
                <w:sz w:val="22"/>
                <w:szCs w:val="22"/>
              </w:rPr>
              <w:t>«РКС»</w:t>
            </w:r>
            <w:r w:rsidRPr="00D5005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94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энергоснабжающих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МУП </w:t>
            </w:r>
            <w:r>
              <w:rPr>
                <w:rFonts w:ascii="Courier New" w:hAnsi="Courier New" w:cs="Courier New"/>
                <w:sz w:val="22"/>
                <w:szCs w:val="22"/>
              </w:rPr>
              <w:t>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</w:tbl>
    <w:p w:rsidR="004E474A" w:rsidRDefault="004E474A" w:rsidP="00406FEE">
      <w:pPr>
        <w:widowControl w:val="0"/>
        <w:ind w:left="-180"/>
        <w:jc w:val="both"/>
        <w:rPr>
          <w:rFonts w:ascii="Arial" w:hAnsi="Arial" w:cs="Arial"/>
          <w:b/>
          <w:bCs/>
        </w:rPr>
      </w:pPr>
    </w:p>
    <w:sectPr w:rsidR="004E474A" w:rsidSect="00D500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4A" w:rsidRDefault="004E474A">
      <w:r>
        <w:separator/>
      </w:r>
    </w:p>
  </w:endnote>
  <w:endnote w:type="continuationSeparator" w:id="0">
    <w:p w:rsidR="004E474A" w:rsidRDefault="004E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4A" w:rsidRDefault="004E474A" w:rsidP="009D3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74A" w:rsidRDefault="004E474A" w:rsidP="009D38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4A" w:rsidRDefault="004E474A" w:rsidP="009D38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4A" w:rsidRDefault="004E474A">
      <w:r>
        <w:separator/>
      </w:r>
    </w:p>
  </w:footnote>
  <w:footnote w:type="continuationSeparator" w:id="0">
    <w:p w:rsidR="004E474A" w:rsidRDefault="004E4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E67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5936"/>
    <w:rsid w:val="002D7B3B"/>
    <w:rsid w:val="002E0888"/>
    <w:rsid w:val="002E102B"/>
    <w:rsid w:val="002E166C"/>
    <w:rsid w:val="002E18A5"/>
    <w:rsid w:val="002E36AF"/>
    <w:rsid w:val="002E44A6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74ED"/>
    <w:rsid w:val="00307A1E"/>
    <w:rsid w:val="00312B25"/>
    <w:rsid w:val="00312B6B"/>
    <w:rsid w:val="00315B3E"/>
    <w:rsid w:val="00320F52"/>
    <w:rsid w:val="003234A6"/>
    <w:rsid w:val="00323933"/>
    <w:rsid w:val="00323E34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628A"/>
    <w:rsid w:val="00376929"/>
    <w:rsid w:val="00377892"/>
    <w:rsid w:val="0038066F"/>
    <w:rsid w:val="00381239"/>
    <w:rsid w:val="003815E2"/>
    <w:rsid w:val="003819B6"/>
    <w:rsid w:val="00382654"/>
    <w:rsid w:val="00385940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400770"/>
    <w:rsid w:val="004011F1"/>
    <w:rsid w:val="004032DC"/>
    <w:rsid w:val="0040532F"/>
    <w:rsid w:val="00405E6C"/>
    <w:rsid w:val="00406283"/>
    <w:rsid w:val="00406FEE"/>
    <w:rsid w:val="0041407E"/>
    <w:rsid w:val="004144A0"/>
    <w:rsid w:val="00415E3C"/>
    <w:rsid w:val="004160BF"/>
    <w:rsid w:val="00416670"/>
    <w:rsid w:val="00421758"/>
    <w:rsid w:val="00421BE5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BF6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1983"/>
    <w:rsid w:val="004E223F"/>
    <w:rsid w:val="004E4570"/>
    <w:rsid w:val="004E474A"/>
    <w:rsid w:val="004F29EB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5FA"/>
    <w:rsid w:val="0052393F"/>
    <w:rsid w:val="00531A77"/>
    <w:rsid w:val="00534C1C"/>
    <w:rsid w:val="00541566"/>
    <w:rsid w:val="0054368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67B3"/>
    <w:rsid w:val="0064282C"/>
    <w:rsid w:val="00643ADC"/>
    <w:rsid w:val="00643F38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F28"/>
    <w:rsid w:val="0071650B"/>
    <w:rsid w:val="00720878"/>
    <w:rsid w:val="00721D48"/>
    <w:rsid w:val="00722918"/>
    <w:rsid w:val="00722A40"/>
    <w:rsid w:val="007264E9"/>
    <w:rsid w:val="0072670F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4A0"/>
    <w:rsid w:val="00840C47"/>
    <w:rsid w:val="00842666"/>
    <w:rsid w:val="00844983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EF7"/>
    <w:rsid w:val="008A2576"/>
    <w:rsid w:val="008A4D40"/>
    <w:rsid w:val="008A7425"/>
    <w:rsid w:val="008B4967"/>
    <w:rsid w:val="008B57EF"/>
    <w:rsid w:val="008B5CE3"/>
    <w:rsid w:val="008B610C"/>
    <w:rsid w:val="008C0CB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2B81"/>
    <w:rsid w:val="00983C00"/>
    <w:rsid w:val="0098654D"/>
    <w:rsid w:val="0098758C"/>
    <w:rsid w:val="00991EE8"/>
    <w:rsid w:val="00992479"/>
    <w:rsid w:val="009942C9"/>
    <w:rsid w:val="00994A9B"/>
    <w:rsid w:val="00995862"/>
    <w:rsid w:val="009A106F"/>
    <w:rsid w:val="009A117A"/>
    <w:rsid w:val="009A1300"/>
    <w:rsid w:val="009A3293"/>
    <w:rsid w:val="009A4265"/>
    <w:rsid w:val="009B6691"/>
    <w:rsid w:val="009B7949"/>
    <w:rsid w:val="009C1850"/>
    <w:rsid w:val="009C1881"/>
    <w:rsid w:val="009C45E7"/>
    <w:rsid w:val="009C4B76"/>
    <w:rsid w:val="009C4BE8"/>
    <w:rsid w:val="009C5173"/>
    <w:rsid w:val="009C65EC"/>
    <w:rsid w:val="009C7843"/>
    <w:rsid w:val="009D1B52"/>
    <w:rsid w:val="009D2EFF"/>
    <w:rsid w:val="009D3241"/>
    <w:rsid w:val="009D3887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E97"/>
    <w:rsid w:val="00B25D45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4313"/>
    <w:rsid w:val="00B6562D"/>
    <w:rsid w:val="00B66057"/>
    <w:rsid w:val="00B67A47"/>
    <w:rsid w:val="00B70BE7"/>
    <w:rsid w:val="00B71886"/>
    <w:rsid w:val="00B72F39"/>
    <w:rsid w:val="00B80B24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F0FD6"/>
    <w:rsid w:val="00DF376C"/>
    <w:rsid w:val="00DF462E"/>
    <w:rsid w:val="00DF6BEF"/>
    <w:rsid w:val="00E00777"/>
    <w:rsid w:val="00E02394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694D"/>
    <w:rsid w:val="00F66E93"/>
    <w:rsid w:val="00F676CE"/>
    <w:rsid w:val="00F70739"/>
    <w:rsid w:val="00F716E3"/>
    <w:rsid w:val="00F73A59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14E"/>
    <w:rsid w:val="00FC37D4"/>
    <w:rsid w:val="00FC6041"/>
    <w:rsid w:val="00FC7CC4"/>
    <w:rsid w:val="00FD041F"/>
    <w:rsid w:val="00FD206E"/>
    <w:rsid w:val="00FE2462"/>
    <w:rsid w:val="00FE3E1B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6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0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77F1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link w:val="NormalWeb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E56B15"/>
    <w:pPr>
      <w:spacing w:before="101" w:after="101"/>
    </w:pPr>
  </w:style>
  <w:style w:type="paragraph" w:styleId="BodyText3">
    <w:name w:val="Body Text 3"/>
    <w:basedOn w:val="Normal"/>
    <w:link w:val="BodyText3Char"/>
    <w:uiPriority w:val="99"/>
    <w:rsid w:val="00E56B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D73"/>
    <w:rPr>
      <w:rFonts w:cs="Times New Roman"/>
      <w:sz w:val="16"/>
    </w:rPr>
  </w:style>
  <w:style w:type="table" w:styleId="TableGrid">
    <w:name w:val="Table Grid"/>
    <w:basedOn w:val="TableNormal"/>
    <w:uiPriority w:val="99"/>
    <w:rsid w:val="00FB16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AB53FA"/>
    <w:rPr>
      <w:rFonts w:cs="Times New Roman"/>
    </w:rPr>
  </w:style>
  <w:style w:type="paragraph" w:customStyle="1" w:styleId="a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0A9931652C43D958CAEF46780DF1FABD43286D0889ACC3B273844EA464178117FE13C725ACF4F3EDC4EF5G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33</Pages>
  <Words>7133</Words>
  <Characters>-32766</Characters>
  <Application>Microsoft Office Outlook</Application>
  <DocSecurity>0</DocSecurity>
  <Lines>0</Lines>
  <Paragraphs>0</Paragraphs>
  <ScaleCrop>false</ScaleCrop>
  <Company>OEM 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16</cp:revision>
  <cp:lastPrinted>2020-12-09T04:00:00Z</cp:lastPrinted>
  <dcterms:created xsi:type="dcterms:W3CDTF">2020-10-29T08:52:00Z</dcterms:created>
  <dcterms:modified xsi:type="dcterms:W3CDTF">2020-12-09T04:04:00Z</dcterms:modified>
</cp:coreProperties>
</file>