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30.07.2021г. №18 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0754C7" w:rsidRDefault="000754C7" w:rsidP="00BC0B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754C7" w:rsidRDefault="000754C7" w:rsidP="00BC0B41">
      <w:pPr>
        <w:jc w:val="center"/>
        <w:rPr>
          <w:rFonts w:ascii="Arial" w:hAnsi="Arial" w:cs="Arial"/>
          <w:b/>
          <w:sz w:val="28"/>
          <w:szCs w:val="28"/>
        </w:rPr>
      </w:pPr>
    </w:p>
    <w:p w:rsidR="000754C7" w:rsidRPr="00BC0B41" w:rsidRDefault="000754C7" w:rsidP="00BC0B4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C0B41">
        <w:rPr>
          <w:rFonts w:ascii="Arial" w:hAnsi="Arial" w:cs="Arial"/>
          <w:b/>
          <w:sz w:val="32"/>
          <w:szCs w:val="32"/>
        </w:rPr>
        <w:t>О ПОДГОТОВКЕ ПРОЕКТА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</w:t>
      </w:r>
    </w:p>
    <w:p w:rsidR="000754C7" w:rsidRDefault="000754C7" w:rsidP="00A47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>Рассмотрев предложение Администрации Т</w:t>
      </w:r>
      <w:r>
        <w:rPr>
          <w:rFonts w:ascii="Arial" w:hAnsi="Arial" w:cs="Arial"/>
          <w:sz w:val="24"/>
          <w:szCs w:val="24"/>
        </w:rPr>
        <w:t xml:space="preserve">арминского сельского поселения </w:t>
      </w:r>
      <w:r w:rsidRPr="00BC0B4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30.07.2021</w:t>
      </w:r>
      <w:r w:rsidRPr="00BC0B4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BC0B41">
        <w:rPr>
          <w:rFonts w:ascii="Arial" w:hAnsi="Arial" w:cs="Arial"/>
          <w:sz w:val="24"/>
          <w:szCs w:val="24"/>
        </w:rPr>
        <w:t>, с учетом заключения Комиссии по подготовке проекта правил землепользования и застройки Тарминского муниципального образования (далее Комиссия) от 07.09.2018 г. № 1, руководствуясь статьей 22 Порядка применения правил землепользования и застройки Тарминского муниципального образования и внесения в них изменений, утвержденных решением Думы Тарминского сельского поселения от 27.06.2013г. № 83, на основании части 5 статьи 33 Градостроительного кодекса Российской Федерации, статьи 46 Устава Тарминского муниципального образования,</w:t>
      </w:r>
    </w:p>
    <w:p w:rsidR="000754C7" w:rsidRDefault="000754C7" w:rsidP="00A47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>1.Комиссии по подготовке проекта правил землепользования и застройки Тарминского муниципального образования подготовить проект Решения Думы Тарминского сельского поселения о внесении изменений в Правила землепользования и застройки Тарминского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2.Ведущему специалисту направить копию настоящего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заявителю.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3.Настоящее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BC0B41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0754C7" w:rsidRPr="00BC0B41" w:rsidRDefault="000754C7" w:rsidP="00A4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B41">
        <w:rPr>
          <w:rFonts w:ascii="Arial" w:hAnsi="Arial" w:cs="Arial"/>
          <w:sz w:val="24"/>
          <w:szCs w:val="24"/>
        </w:rPr>
        <w:t xml:space="preserve">4.Контроль за исполнением </w:t>
      </w:r>
      <w:r>
        <w:rPr>
          <w:rFonts w:ascii="Arial" w:hAnsi="Arial" w:cs="Arial"/>
          <w:sz w:val="24"/>
          <w:szCs w:val="24"/>
        </w:rPr>
        <w:t>Распоряжения</w:t>
      </w:r>
      <w:r w:rsidRPr="00BC0B4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754C7" w:rsidRDefault="000754C7" w:rsidP="00A47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54C7" w:rsidRPr="00133C1C" w:rsidRDefault="000754C7" w:rsidP="00A47E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754C7" w:rsidRDefault="000754C7" w:rsidP="00DD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М.Т.Коротюк</w:t>
      </w:r>
    </w:p>
    <w:p w:rsidR="000754C7" w:rsidRPr="00294914" w:rsidRDefault="000754C7" w:rsidP="00DD1009"/>
    <w:sectPr w:rsidR="000754C7" w:rsidRPr="00294914" w:rsidSect="00BC0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914"/>
    <w:rsid w:val="000152A9"/>
    <w:rsid w:val="00034B52"/>
    <w:rsid w:val="000536F1"/>
    <w:rsid w:val="000565CE"/>
    <w:rsid w:val="000754C7"/>
    <w:rsid w:val="00096B61"/>
    <w:rsid w:val="000D55D9"/>
    <w:rsid w:val="00106793"/>
    <w:rsid w:val="00107BF5"/>
    <w:rsid w:val="00112BE4"/>
    <w:rsid w:val="00133C1C"/>
    <w:rsid w:val="00135D44"/>
    <w:rsid w:val="001C49CD"/>
    <w:rsid w:val="001E1FD0"/>
    <w:rsid w:val="001F6347"/>
    <w:rsid w:val="00230231"/>
    <w:rsid w:val="00294914"/>
    <w:rsid w:val="002D2C00"/>
    <w:rsid w:val="002F7A56"/>
    <w:rsid w:val="003259A6"/>
    <w:rsid w:val="00336117"/>
    <w:rsid w:val="00344533"/>
    <w:rsid w:val="003520B2"/>
    <w:rsid w:val="0037772E"/>
    <w:rsid w:val="003955DA"/>
    <w:rsid w:val="00395764"/>
    <w:rsid w:val="003B7058"/>
    <w:rsid w:val="004126BB"/>
    <w:rsid w:val="004E2A5A"/>
    <w:rsid w:val="004F70A8"/>
    <w:rsid w:val="0051272C"/>
    <w:rsid w:val="00513E32"/>
    <w:rsid w:val="005248DB"/>
    <w:rsid w:val="0056169D"/>
    <w:rsid w:val="00562A3F"/>
    <w:rsid w:val="005722C9"/>
    <w:rsid w:val="00580AA8"/>
    <w:rsid w:val="0058158E"/>
    <w:rsid w:val="00583EE3"/>
    <w:rsid w:val="005B551A"/>
    <w:rsid w:val="005D5154"/>
    <w:rsid w:val="005F1E52"/>
    <w:rsid w:val="00621A49"/>
    <w:rsid w:val="00626232"/>
    <w:rsid w:val="006474BB"/>
    <w:rsid w:val="00677206"/>
    <w:rsid w:val="00690796"/>
    <w:rsid w:val="006E52A9"/>
    <w:rsid w:val="006F6622"/>
    <w:rsid w:val="0071341C"/>
    <w:rsid w:val="0077472A"/>
    <w:rsid w:val="008318E4"/>
    <w:rsid w:val="0084621C"/>
    <w:rsid w:val="00862A00"/>
    <w:rsid w:val="008719B8"/>
    <w:rsid w:val="00883E44"/>
    <w:rsid w:val="00886C40"/>
    <w:rsid w:val="0089378B"/>
    <w:rsid w:val="008A5888"/>
    <w:rsid w:val="00946B3A"/>
    <w:rsid w:val="009661AF"/>
    <w:rsid w:val="00973FB5"/>
    <w:rsid w:val="009A180D"/>
    <w:rsid w:val="009B3564"/>
    <w:rsid w:val="00A47E66"/>
    <w:rsid w:val="00AC4626"/>
    <w:rsid w:val="00AC6FE5"/>
    <w:rsid w:val="00B11B4F"/>
    <w:rsid w:val="00B52AFE"/>
    <w:rsid w:val="00B62B99"/>
    <w:rsid w:val="00B62DA2"/>
    <w:rsid w:val="00B66BB5"/>
    <w:rsid w:val="00B66E26"/>
    <w:rsid w:val="00B9722B"/>
    <w:rsid w:val="00BA3EB1"/>
    <w:rsid w:val="00BC0B41"/>
    <w:rsid w:val="00BD4723"/>
    <w:rsid w:val="00C12EB8"/>
    <w:rsid w:val="00C43729"/>
    <w:rsid w:val="00C574DE"/>
    <w:rsid w:val="00CD16E8"/>
    <w:rsid w:val="00D011DE"/>
    <w:rsid w:val="00D040ED"/>
    <w:rsid w:val="00D12A2D"/>
    <w:rsid w:val="00D36F5B"/>
    <w:rsid w:val="00D676D0"/>
    <w:rsid w:val="00DB6709"/>
    <w:rsid w:val="00DD1009"/>
    <w:rsid w:val="00DD13B0"/>
    <w:rsid w:val="00DF0584"/>
    <w:rsid w:val="00E2323B"/>
    <w:rsid w:val="00E9723B"/>
    <w:rsid w:val="00EB57A1"/>
    <w:rsid w:val="00EC7E76"/>
    <w:rsid w:val="00ED2C88"/>
    <w:rsid w:val="00F053F0"/>
    <w:rsid w:val="00F302EB"/>
    <w:rsid w:val="00F612A0"/>
    <w:rsid w:val="00F66908"/>
    <w:rsid w:val="00F82531"/>
    <w:rsid w:val="00FD2750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0B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2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94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258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2021-08-16T07:15:00Z</cp:lastPrinted>
  <dcterms:created xsi:type="dcterms:W3CDTF">2018-01-15T08:46:00Z</dcterms:created>
  <dcterms:modified xsi:type="dcterms:W3CDTF">2021-08-16T07:16:00Z</dcterms:modified>
</cp:coreProperties>
</file>